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9A" w:rsidRDefault="00540C9A" w:rsidP="002E53BF">
      <w:pPr>
        <w:rPr>
          <w:spacing w:val="-4"/>
          <w:sz w:val="16"/>
          <w:szCs w:val="16"/>
        </w:rPr>
      </w:pPr>
    </w:p>
    <w:p w:rsidR="00E04337" w:rsidRDefault="00E04337" w:rsidP="00E04337">
      <w:pPr>
        <w:ind w:left="284" w:hanging="284"/>
        <w:jc w:val="both"/>
        <w:rPr>
          <w:sz w:val="20"/>
          <w:szCs w:val="20"/>
        </w:rPr>
      </w:pPr>
    </w:p>
    <w:p w:rsidR="00E04337" w:rsidRDefault="00C936AB" w:rsidP="00E04337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Сводная информация об исполнении </w:t>
      </w:r>
      <w:r w:rsidR="00E04337">
        <w:rPr>
          <w:sz w:val="28"/>
          <w:szCs w:val="28"/>
        </w:rPr>
        <w:t xml:space="preserve">пунктов </w:t>
      </w:r>
      <w:r w:rsidR="009F33EC">
        <w:rPr>
          <w:sz w:val="28"/>
          <w:szCs w:val="28"/>
        </w:rPr>
        <w:t>27</w:t>
      </w:r>
      <w:r w:rsidR="00E04337">
        <w:rPr>
          <w:sz w:val="28"/>
          <w:szCs w:val="28"/>
        </w:rPr>
        <w:t xml:space="preserve">, </w:t>
      </w:r>
      <w:r w:rsidR="009F33EC">
        <w:rPr>
          <w:sz w:val="28"/>
          <w:szCs w:val="28"/>
        </w:rPr>
        <w:t>28, 29</w:t>
      </w:r>
      <w:r w:rsidR="00E04337">
        <w:rPr>
          <w:sz w:val="28"/>
          <w:szCs w:val="28"/>
        </w:rPr>
        <w:t xml:space="preserve">  </w:t>
      </w:r>
      <w:r w:rsidR="00E04337">
        <w:rPr>
          <w:sz w:val="27"/>
          <w:szCs w:val="27"/>
        </w:rPr>
        <w:t>Плана противодействия коррупции в админист</w:t>
      </w:r>
      <w:r w:rsidR="009F33EC">
        <w:rPr>
          <w:sz w:val="27"/>
          <w:szCs w:val="27"/>
        </w:rPr>
        <w:t>рации города Красноярска на 202</w:t>
      </w:r>
      <w:r w:rsidR="009E0C7A">
        <w:rPr>
          <w:sz w:val="27"/>
          <w:szCs w:val="27"/>
        </w:rPr>
        <w:t>2</w:t>
      </w:r>
      <w:r w:rsidR="00E04337">
        <w:rPr>
          <w:sz w:val="27"/>
          <w:szCs w:val="27"/>
        </w:rPr>
        <w:t xml:space="preserve"> год, утвержденного распоряжением администрации города от </w:t>
      </w:r>
      <w:r w:rsidR="009E0C7A">
        <w:rPr>
          <w:sz w:val="27"/>
          <w:szCs w:val="27"/>
        </w:rPr>
        <w:t>03</w:t>
      </w:r>
      <w:r w:rsidR="00E04337">
        <w:rPr>
          <w:sz w:val="27"/>
          <w:szCs w:val="27"/>
        </w:rPr>
        <w:t>.0</w:t>
      </w:r>
      <w:r w:rsidR="009E0C7A">
        <w:rPr>
          <w:sz w:val="27"/>
          <w:szCs w:val="27"/>
        </w:rPr>
        <w:t>2</w:t>
      </w:r>
      <w:r w:rsidR="00E04337">
        <w:rPr>
          <w:sz w:val="27"/>
          <w:szCs w:val="27"/>
        </w:rPr>
        <w:t>.202</w:t>
      </w:r>
      <w:r w:rsidR="009E0C7A">
        <w:rPr>
          <w:sz w:val="27"/>
          <w:szCs w:val="27"/>
        </w:rPr>
        <w:t>2</w:t>
      </w:r>
      <w:r w:rsidR="00E04337">
        <w:rPr>
          <w:sz w:val="27"/>
          <w:szCs w:val="27"/>
        </w:rPr>
        <w:t xml:space="preserve"> № </w:t>
      </w:r>
      <w:r w:rsidR="009E0C7A">
        <w:rPr>
          <w:sz w:val="27"/>
          <w:szCs w:val="27"/>
        </w:rPr>
        <w:t>13</w:t>
      </w:r>
      <w:r w:rsidR="00E04337">
        <w:rPr>
          <w:sz w:val="27"/>
          <w:szCs w:val="27"/>
        </w:rPr>
        <w:t xml:space="preserve">-орг, </w:t>
      </w:r>
      <w:proofErr w:type="gramStart"/>
      <w:r w:rsidR="00E04337">
        <w:rPr>
          <w:sz w:val="27"/>
          <w:szCs w:val="27"/>
        </w:rPr>
        <w:t>в</w:t>
      </w:r>
      <w:proofErr w:type="gramEnd"/>
      <w:r w:rsidR="00E04337">
        <w:rPr>
          <w:sz w:val="27"/>
          <w:szCs w:val="27"/>
        </w:rPr>
        <w:t xml:space="preserve">  </w:t>
      </w:r>
    </w:p>
    <w:p w:rsidR="00FD31EC" w:rsidRPr="00FD31EC" w:rsidRDefault="00FD31EC" w:rsidP="00FD31EC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sz w:val="27"/>
          <w:szCs w:val="27"/>
        </w:rPr>
      </w:pPr>
      <w:r w:rsidRPr="00FD31EC">
        <w:rPr>
          <w:sz w:val="27"/>
          <w:szCs w:val="27"/>
        </w:rPr>
        <w:t xml:space="preserve">МБОУ </w:t>
      </w:r>
      <w:proofErr w:type="gramStart"/>
      <w:r w:rsidRPr="00FD31EC">
        <w:rPr>
          <w:sz w:val="27"/>
          <w:szCs w:val="27"/>
        </w:rPr>
        <w:t>ДО</w:t>
      </w:r>
      <w:proofErr w:type="gramEnd"/>
      <w:r w:rsidRPr="00FD31EC">
        <w:rPr>
          <w:sz w:val="27"/>
          <w:szCs w:val="27"/>
        </w:rPr>
        <w:t xml:space="preserve"> «</w:t>
      </w:r>
      <w:proofErr w:type="gramStart"/>
      <w:r w:rsidRPr="00FD31EC">
        <w:rPr>
          <w:sz w:val="27"/>
          <w:szCs w:val="27"/>
        </w:rPr>
        <w:t>Центр</w:t>
      </w:r>
      <w:proofErr w:type="gramEnd"/>
      <w:r w:rsidRPr="00FD31EC">
        <w:rPr>
          <w:sz w:val="27"/>
          <w:szCs w:val="27"/>
        </w:rPr>
        <w:t xml:space="preserve"> детского творчества № 4» </w:t>
      </w:r>
    </w:p>
    <w:p w:rsidR="00FD31EC" w:rsidRPr="00FD31EC" w:rsidRDefault="00FD31EC" w:rsidP="00FD31EC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за I  полугодие 2022</w:t>
      </w:r>
      <w:r w:rsidRPr="00FD31EC">
        <w:rPr>
          <w:sz w:val="27"/>
          <w:szCs w:val="27"/>
        </w:rPr>
        <w:t xml:space="preserve"> года</w:t>
      </w:r>
    </w:p>
    <w:p w:rsidR="00FD31EC" w:rsidRPr="00FD31EC" w:rsidRDefault="00FD31EC" w:rsidP="00FD31EC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sz w:val="27"/>
          <w:szCs w:val="27"/>
        </w:rPr>
      </w:pPr>
      <w:r w:rsidRPr="00FD31EC">
        <w:rPr>
          <w:sz w:val="27"/>
          <w:szCs w:val="27"/>
        </w:rPr>
        <w:t xml:space="preserve">Железнодорожный район, г. Красноярск </w:t>
      </w:r>
    </w:p>
    <w:p w:rsidR="00E04337" w:rsidRDefault="00E04337" w:rsidP="00E04337">
      <w:pPr>
        <w:ind w:left="284" w:hanging="284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40"/>
        <w:gridCol w:w="4394"/>
      </w:tblGrid>
      <w:tr w:rsidR="00E04337" w:rsidRPr="00974FD3" w:rsidTr="00FC0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7" w:rsidRPr="00974FD3" w:rsidRDefault="00E04337" w:rsidP="00FC0CC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7" w:rsidRPr="00974FD3" w:rsidRDefault="00BE77EE" w:rsidP="00FC0CC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П. 27</w:t>
            </w:r>
            <w:r w:rsidR="00E04337">
              <w:rPr>
                <w:rFonts w:eastAsia="Calibri"/>
                <w:lang w:eastAsia="ru-RU"/>
              </w:rPr>
              <w:t xml:space="preserve">. </w:t>
            </w:r>
            <w:r w:rsidR="00E04337" w:rsidRPr="00974FD3">
              <w:rPr>
                <w:rFonts w:eastAsia="Calibri"/>
                <w:lang w:eastAsia="ru-RU"/>
              </w:rPr>
              <w:t>Проведение антикоррупционной экспертизы локальных правовых актов и их проектов в муниципальных учреждениях</w:t>
            </w:r>
          </w:p>
          <w:p w:rsidR="00E04337" w:rsidRPr="00974FD3" w:rsidRDefault="00E04337" w:rsidP="00FC0CC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7" w:rsidRPr="00974FD3" w:rsidRDefault="00FD31EC" w:rsidP="00FD31E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FD31EC">
              <w:rPr>
                <w:rFonts w:eastAsia="Calibri"/>
                <w:lang w:eastAsia="ru-RU"/>
              </w:rPr>
              <w:t xml:space="preserve">Проведена антикоррупционная  экспертиза по унифицированной форме 1 к настоящему отчету </w:t>
            </w:r>
          </w:p>
        </w:tc>
      </w:tr>
      <w:tr w:rsidR="00E04337" w:rsidRPr="00974FD3" w:rsidTr="00FC0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7" w:rsidRPr="00974FD3" w:rsidRDefault="00E04337" w:rsidP="00FC0CC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7" w:rsidRPr="00974FD3" w:rsidRDefault="00BE77EE" w:rsidP="00FC0CC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П. 28</w:t>
            </w:r>
            <w:r w:rsidR="00E04337">
              <w:rPr>
                <w:rFonts w:eastAsia="Calibri"/>
                <w:lang w:eastAsia="ru-RU"/>
              </w:rPr>
              <w:t xml:space="preserve">. </w:t>
            </w:r>
            <w:r w:rsidR="00E04337" w:rsidRPr="00974FD3">
              <w:rPr>
                <w:rFonts w:eastAsia="Calibri"/>
                <w:lang w:eastAsia="ru-RU"/>
              </w:rPr>
              <w:t xml:space="preserve">Приведение в соответствие с действующим законодательством ранее изданных </w:t>
            </w:r>
            <w:r w:rsidR="00E04337">
              <w:rPr>
                <w:rFonts w:eastAsia="Calibri"/>
                <w:lang w:eastAsia="ru-RU"/>
              </w:rPr>
              <w:t xml:space="preserve">локальных </w:t>
            </w:r>
            <w:r w:rsidR="00E04337" w:rsidRPr="00974FD3">
              <w:rPr>
                <w:rFonts w:eastAsia="Calibri"/>
                <w:lang w:eastAsia="ru-RU"/>
              </w:rPr>
              <w:t>правовых актов по вопросам, относящимся к компетенции  муниципальных учреждений</w:t>
            </w:r>
          </w:p>
          <w:p w:rsidR="00E04337" w:rsidRPr="00974FD3" w:rsidRDefault="00E04337" w:rsidP="00FC0CC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7" w:rsidRPr="00974FD3" w:rsidRDefault="00FD31EC" w:rsidP="00FD31E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FD31EC">
              <w:rPr>
                <w:rFonts w:eastAsia="Calibri"/>
                <w:lang w:eastAsia="ru-RU"/>
              </w:rPr>
              <w:t xml:space="preserve">Приведены  в соответствие с действующим законодательством ранее изданные локальные нормативные правовые акты по унифицированной форме 2 к настоящему отчету </w:t>
            </w:r>
          </w:p>
        </w:tc>
      </w:tr>
      <w:tr w:rsidR="00E04337" w:rsidRPr="00974FD3" w:rsidTr="00FC0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7" w:rsidRPr="00974FD3" w:rsidRDefault="00E04337" w:rsidP="00FC0CC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7" w:rsidRPr="00974FD3" w:rsidRDefault="00E04337" w:rsidP="003048C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П. </w:t>
            </w:r>
            <w:r w:rsidR="00BE77EE">
              <w:rPr>
                <w:rFonts w:eastAsia="Calibri"/>
                <w:lang w:eastAsia="ru-RU"/>
              </w:rPr>
              <w:t>29</w:t>
            </w:r>
            <w:r>
              <w:rPr>
                <w:rFonts w:eastAsia="Calibri"/>
                <w:lang w:eastAsia="ru-RU"/>
              </w:rPr>
              <w:t xml:space="preserve">. </w:t>
            </w:r>
            <w:r w:rsidRPr="00974FD3">
              <w:rPr>
                <w:rFonts w:eastAsia="Calibri"/>
                <w:lang w:eastAsia="ru-RU"/>
              </w:rPr>
              <w:t xml:space="preserve">Обеспечение своевременности, полноты и качества принимаемых мер по протестам и требованиям прокурора об изменении </w:t>
            </w:r>
            <w:r w:rsidR="003048C7">
              <w:rPr>
                <w:rFonts w:eastAsia="Calibri"/>
                <w:lang w:eastAsia="ru-RU"/>
              </w:rPr>
              <w:t xml:space="preserve">локальных </w:t>
            </w:r>
            <w:r w:rsidRPr="00974FD3">
              <w:rPr>
                <w:rFonts w:eastAsia="Calibri"/>
                <w:lang w:eastAsia="ru-RU"/>
              </w:rPr>
              <w:t xml:space="preserve">правовых актов в связи с выявленными </w:t>
            </w:r>
            <w:proofErr w:type="spellStart"/>
            <w:r w:rsidRPr="00974FD3">
              <w:rPr>
                <w:rFonts w:eastAsia="Calibri"/>
                <w:lang w:eastAsia="ru-RU"/>
              </w:rPr>
              <w:t>коррупциогенными</w:t>
            </w:r>
            <w:proofErr w:type="spellEnd"/>
            <w:r w:rsidRPr="00974FD3">
              <w:rPr>
                <w:rFonts w:eastAsia="Calibri"/>
                <w:lang w:eastAsia="ru-RU"/>
              </w:rPr>
              <w:t xml:space="preserve"> факторами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7" w:rsidRPr="00974FD3" w:rsidRDefault="00FD31EC" w:rsidP="003048C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Нет</w:t>
            </w:r>
          </w:p>
        </w:tc>
      </w:tr>
    </w:tbl>
    <w:p w:rsidR="00E04337" w:rsidRDefault="00E04337" w:rsidP="00E04337">
      <w:pPr>
        <w:ind w:left="284" w:hanging="284"/>
        <w:jc w:val="both"/>
        <w:rPr>
          <w:sz w:val="20"/>
          <w:szCs w:val="20"/>
        </w:rPr>
      </w:pPr>
    </w:p>
    <w:p w:rsidR="00E04337" w:rsidRDefault="00E04337" w:rsidP="00E04337">
      <w:pPr>
        <w:suppressAutoHyphens w:val="0"/>
        <w:autoSpaceDE w:val="0"/>
        <w:autoSpaceDN w:val="0"/>
        <w:adjustRightInd w:val="0"/>
        <w:spacing w:line="216" w:lineRule="auto"/>
        <w:ind w:firstLine="709"/>
        <w:jc w:val="both"/>
        <w:rPr>
          <w:sz w:val="20"/>
          <w:szCs w:val="20"/>
        </w:rPr>
      </w:pPr>
    </w:p>
    <w:p w:rsidR="00E04337" w:rsidRDefault="00E04337" w:rsidP="00E0433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D31EC" w:rsidRPr="00FD31EC" w:rsidRDefault="00FD31EC" w:rsidP="00FD31EC">
      <w:pPr>
        <w:ind w:left="284" w:hanging="284"/>
        <w:rPr>
          <w:lang w:val="en-US"/>
        </w:rPr>
      </w:pPr>
      <w:r w:rsidRPr="00FD31EC">
        <w:t xml:space="preserve">Директор   </w:t>
      </w:r>
      <w:r w:rsidRPr="00FD31EC">
        <w:rPr>
          <w:lang w:val="en-US"/>
        </w:rPr>
        <w:t xml:space="preserve">      </w:t>
      </w:r>
      <w:r w:rsidRPr="00FD31EC">
        <w:t xml:space="preserve"> </w:t>
      </w:r>
      <w:r w:rsidRPr="00FD31EC">
        <w:rPr>
          <w:noProof/>
          <w:lang w:eastAsia="ru-RU"/>
        </w:rPr>
        <w:drawing>
          <wp:inline distT="0" distB="0" distL="0" distR="0" wp14:anchorId="6D432749" wp14:editId="444702B3">
            <wp:extent cx="817155" cy="5048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68" cy="507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D31EC">
        <w:t xml:space="preserve">   </w:t>
      </w:r>
      <w:r w:rsidRPr="00FD31EC">
        <w:rPr>
          <w:lang w:val="en-US"/>
        </w:rPr>
        <w:t xml:space="preserve">           </w:t>
      </w:r>
      <w:r w:rsidRPr="00FD31EC">
        <w:t xml:space="preserve"> Тарасенко Л.Н</w:t>
      </w:r>
    </w:p>
    <w:p w:rsidR="00FD31EC" w:rsidRPr="00FD31EC" w:rsidRDefault="00FD31EC" w:rsidP="00FD31EC">
      <w:pPr>
        <w:ind w:left="284" w:hanging="284"/>
        <w:rPr>
          <w:lang w:val="en-US"/>
        </w:rPr>
      </w:pPr>
    </w:p>
    <w:p w:rsidR="00FD31EC" w:rsidRPr="00FD31EC" w:rsidRDefault="00FD31EC" w:rsidP="00FD31EC">
      <w:pPr>
        <w:ind w:left="284" w:hanging="284"/>
        <w:rPr>
          <w:lang w:val="en-US"/>
        </w:rPr>
      </w:pPr>
    </w:p>
    <w:p w:rsidR="00FD31EC" w:rsidRPr="00FD31EC" w:rsidRDefault="00FD31EC" w:rsidP="00FD31EC">
      <w:pPr>
        <w:ind w:left="284" w:hanging="284"/>
        <w:rPr>
          <w:lang w:val="en-US"/>
        </w:rPr>
      </w:pPr>
    </w:p>
    <w:p w:rsidR="00FD31EC" w:rsidRPr="00FD31EC" w:rsidRDefault="00FD31EC" w:rsidP="00FD31EC">
      <w:pPr>
        <w:ind w:left="284" w:hanging="284"/>
      </w:pPr>
    </w:p>
    <w:p w:rsidR="00FD31EC" w:rsidRPr="00FD31EC" w:rsidRDefault="00FD31EC" w:rsidP="00FD31EC">
      <w:pPr>
        <w:ind w:left="284" w:hanging="284"/>
      </w:pPr>
      <w:r w:rsidRPr="00FD31EC">
        <w:t>Исполнитель. Лукоянова Евгения Викторовн</w:t>
      </w:r>
    </w:p>
    <w:p w:rsidR="00FD31EC" w:rsidRPr="00FD31EC" w:rsidRDefault="00FD31EC" w:rsidP="00FD31EC">
      <w:pPr>
        <w:ind w:left="284" w:hanging="284"/>
      </w:pPr>
      <w:r w:rsidRPr="00FD31EC">
        <w:t xml:space="preserve"> тел. 89029185436</w:t>
      </w:r>
    </w:p>
    <w:p w:rsidR="00FD31EC" w:rsidRPr="00FD31EC" w:rsidRDefault="00FD31EC" w:rsidP="00FD31EC">
      <w:pPr>
        <w:ind w:left="284" w:hanging="284"/>
      </w:pPr>
    </w:p>
    <w:p w:rsidR="003048C7" w:rsidRDefault="003048C7" w:rsidP="003048C7">
      <w:pPr>
        <w:ind w:left="284" w:hanging="284"/>
        <w:jc w:val="both"/>
        <w:rPr>
          <w:sz w:val="20"/>
          <w:szCs w:val="20"/>
        </w:rPr>
      </w:pPr>
    </w:p>
    <w:p w:rsidR="003048C7" w:rsidRDefault="003048C7" w:rsidP="003048C7">
      <w:pPr>
        <w:ind w:left="284" w:hanging="284"/>
        <w:jc w:val="both"/>
        <w:rPr>
          <w:sz w:val="20"/>
          <w:szCs w:val="20"/>
        </w:rPr>
      </w:pPr>
    </w:p>
    <w:p w:rsidR="00E04337" w:rsidRDefault="00E04337" w:rsidP="00E0433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04337" w:rsidRDefault="00E04337" w:rsidP="00E0433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04337" w:rsidRDefault="00E04337" w:rsidP="00E0433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04337" w:rsidRDefault="00E04337" w:rsidP="00E0433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04337" w:rsidRDefault="00E04337" w:rsidP="00E0433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04337" w:rsidRDefault="00E04337" w:rsidP="00E0433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222ED" w:rsidRDefault="00F222ED" w:rsidP="00E0433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82284" w:rsidRDefault="00282284" w:rsidP="00E0433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82284" w:rsidRDefault="00282284" w:rsidP="00E0433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82284" w:rsidRDefault="00282284" w:rsidP="00E0433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82284" w:rsidRDefault="00282284" w:rsidP="00E0433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222ED" w:rsidRDefault="00F222ED" w:rsidP="00E0433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86DDE" w:rsidRDefault="00286DDE" w:rsidP="00E0433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82284" w:rsidRDefault="00282284" w:rsidP="00E0433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04337" w:rsidRDefault="00E04337" w:rsidP="00E0433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5"/>
      </w:tblGrid>
      <w:tr w:rsidR="0077520A" w:rsidRPr="00AE1B23" w:rsidTr="004040DA">
        <w:tc>
          <w:tcPr>
            <w:tcW w:w="9605" w:type="dxa"/>
          </w:tcPr>
          <w:p w:rsidR="0020274B" w:rsidRDefault="0077520A" w:rsidP="00BE55E6">
            <w:pPr>
              <w:jc w:val="center"/>
              <w:rPr>
                <w:b/>
                <w:bCs/>
              </w:rPr>
            </w:pPr>
            <w:r w:rsidRPr="00AE1B23">
              <w:rPr>
                <w:b/>
                <w:bCs/>
              </w:rPr>
              <w:lastRenderedPageBreak/>
              <w:t>Реестр локальных правовых актов и их проектов, в отношении которых проведена антикоррупционная эксперт</w:t>
            </w:r>
            <w:r>
              <w:rPr>
                <w:b/>
                <w:bCs/>
              </w:rPr>
              <w:t>иза</w:t>
            </w:r>
          </w:p>
          <w:p w:rsidR="0077520A" w:rsidRPr="00AE1B23" w:rsidRDefault="006F45CC" w:rsidP="006F45CC">
            <w:pPr>
              <w:jc w:val="center"/>
              <w:rPr>
                <w:b/>
                <w:bCs/>
              </w:rPr>
            </w:pPr>
            <w:r w:rsidRPr="006F45CC">
              <w:rPr>
                <w:b/>
                <w:bCs/>
              </w:rPr>
              <w:t xml:space="preserve">МБОУ </w:t>
            </w:r>
            <w:proofErr w:type="gramStart"/>
            <w:r w:rsidRPr="006F45CC">
              <w:rPr>
                <w:b/>
                <w:bCs/>
              </w:rPr>
              <w:t>ДО</w:t>
            </w:r>
            <w:proofErr w:type="gramEnd"/>
            <w:r w:rsidRPr="006F45CC">
              <w:rPr>
                <w:b/>
                <w:bCs/>
              </w:rPr>
              <w:t xml:space="preserve"> «</w:t>
            </w:r>
            <w:proofErr w:type="gramStart"/>
            <w:r w:rsidRPr="006F45CC">
              <w:rPr>
                <w:b/>
                <w:bCs/>
              </w:rPr>
              <w:t>Центр</w:t>
            </w:r>
            <w:proofErr w:type="gramEnd"/>
            <w:r w:rsidRPr="006F45CC">
              <w:rPr>
                <w:b/>
                <w:bCs/>
              </w:rPr>
              <w:t xml:space="preserve"> детского творчества № 4»  </w:t>
            </w:r>
            <w:r w:rsidR="0077520A">
              <w:rPr>
                <w:b/>
                <w:bCs/>
              </w:rPr>
              <w:t xml:space="preserve"> </w:t>
            </w:r>
          </w:p>
        </w:tc>
      </w:tr>
    </w:tbl>
    <w:p w:rsidR="0077520A" w:rsidRPr="00AB53FC" w:rsidRDefault="0077520A" w:rsidP="0077520A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77520A" w:rsidRPr="00AE1B23" w:rsidTr="004040DA">
        <w:tc>
          <w:tcPr>
            <w:tcW w:w="675" w:type="dxa"/>
          </w:tcPr>
          <w:p w:rsidR="0077520A" w:rsidRPr="00AE1B23" w:rsidRDefault="0077520A" w:rsidP="004040DA">
            <w:pPr>
              <w:jc w:val="center"/>
            </w:pPr>
            <w:r w:rsidRPr="00AE1B23">
              <w:t>№</w:t>
            </w:r>
          </w:p>
          <w:p w:rsidR="0077520A" w:rsidRPr="00AE1B23" w:rsidRDefault="0077520A" w:rsidP="004040DA">
            <w:pPr>
              <w:jc w:val="center"/>
            </w:pPr>
            <w:proofErr w:type="gramStart"/>
            <w:r w:rsidRPr="00AE1B23">
              <w:t>п</w:t>
            </w:r>
            <w:proofErr w:type="gramEnd"/>
            <w:r w:rsidRPr="00AE1B23">
              <w:t>/п</w:t>
            </w:r>
          </w:p>
        </w:tc>
        <w:tc>
          <w:tcPr>
            <w:tcW w:w="4110" w:type="dxa"/>
          </w:tcPr>
          <w:p w:rsidR="0077520A" w:rsidRPr="00AE1B23" w:rsidRDefault="0077520A" w:rsidP="004040DA">
            <w:pPr>
              <w:jc w:val="center"/>
            </w:pPr>
            <w:r w:rsidRPr="00AE1B23">
              <w:t>Наименование проекта локального  правового акта</w:t>
            </w:r>
            <w:r w:rsidR="003769FA">
              <w:t xml:space="preserve"> учреждения</w:t>
            </w:r>
            <w:r w:rsidRPr="00AE1B23">
              <w:t>/</w:t>
            </w:r>
          </w:p>
          <w:p w:rsidR="0077520A" w:rsidRPr="00AE1B23" w:rsidRDefault="0077520A" w:rsidP="004040DA">
            <w:pPr>
              <w:jc w:val="center"/>
            </w:pPr>
            <w:r w:rsidRPr="00AE1B23">
              <w:t>Реквизиты локального правового акта</w:t>
            </w:r>
            <w:r w:rsidR="003769FA">
              <w:t xml:space="preserve"> учреждения</w:t>
            </w:r>
          </w:p>
        </w:tc>
        <w:tc>
          <w:tcPr>
            <w:tcW w:w="2393" w:type="dxa"/>
          </w:tcPr>
          <w:p w:rsidR="0077520A" w:rsidRPr="00AE1B23" w:rsidRDefault="0077520A" w:rsidP="004040DA">
            <w:pPr>
              <w:jc w:val="center"/>
            </w:pPr>
            <w:r w:rsidRPr="00AE1B23">
              <w:t>Выявлены коррупционные факторы, какие /</w:t>
            </w:r>
          </w:p>
          <w:p w:rsidR="0077520A" w:rsidRPr="00AE1B23" w:rsidRDefault="0077520A" w:rsidP="004040DA">
            <w:pPr>
              <w:jc w:val="center"/>
            </w:pPr>
            <w:r w:rsidRPr="00AE1B23">
              <w:t xml:space="preserve">Не выявлено </w:t>
            </w:r>
            <w:proofErr w:type="spellStart"/>
            <w:r w:rsidRPr="00AE1B23">
              <w:t>коррупциогенных</w:t>
            </w:r>
            <w:proofErr w:type="spellEnd"/>
            <w:r w:rsidRPr="00AE1B23">
              <w:t xml:space="preserve"> факторов</w:t>
            </w:r>
          </w:p>
        </w:tc>
        <w:tc>
          <w:tcPr>
            <w:tcW w:w="2393" w:type="dxa"/>
          </w:tcPr>
          <w:p w:rsidR="0077520A" w:rsidRPr="00AE1B23" w:rsidRDefault="0077520A" w:rsidP="004040DA">
            <w:pPr>
              <w:jc w:val="center"/>
            </w:pPr>
            <w:r w:rsidRPr="00AE1B23">
              <w:t xml:space="preserve">Принятые меры, исключены нормы, содержащие </w:t>
            </w:r>
            <w:proofErr w:type="spellStart"/>
            <w:r w:rsidRPr="00AE1B23">
              <w:t>коррупциогенные</w:t>
            </w:r>
            <w:proofErr w:type="spellEnd"/>
            <w:r w:rsidRPr="00AE1B23">
              <w:t xml:space="preserve"> факторы</w:t>
            </w:r>
          </w:p>
        </w:tc>
      </w:tr>
      <w:tr w:rsidR="0077520A" w:rsidRPr="00AE1B23" w:rsidTr="004040DA">
        <w:tc>
          <w:tcPr>
            <w:tcW w:w="675" w:type="dxa"/>
          </w:tcPr>
          <w:p w:rsidR="0077520A" w:rsidRPr="00AE1B23" w:rsidRDefault="00301F5E" w:rsidP="004040DA">
            <w:r>
              <w:t>1.</w:t>
            </w:r>
          </w:p>
        </w:tc>
        <w:tc>
          <w:tcPr>
            <w:tcW w:w="4110" w:type="dxa"/>
          </w:tcPr>
          <w:p w:rsidR="00301F5E" w:rsidRPr="008111BF" w:rsidRDefault="00174085" w:rsidP="00301F5E">
            <w:r>
              <w:t xml:space="preserve">Проект приказа  </w:t>
            </w:r>
            <w:r w:rsidR="00301F5E" w:rsidRPr="008111BF">
              <w:t xml:space="preserve"> </w:t>
            </w:r>
            <w:r>
              <w:t>«</w:t>
            </w:r>
            <w:r w:rsidR="00301F5E" w:rsidRPr="008111BF">
              <w:t>Об утверждении Коллективного   договора на 2022-2025г. МБОУ ДО ЦДТ № 4</w:t>
            </w:r>
            <w:r w:rsidR="00D537BF">
              <w:t>»</w:t>
            </w:r>
          </w:p>
          <w:p w:rsidR="00301F5E" w:rsidRDefault="00301F5E" w:rsidP="00301F5E">
            <w:r w:rsidRPr="008111BF">
              <w:t xml:space="preserve">Приказ </w:t>
            </w:r>
            <w:r w:rsidR="00C34E6E">
              <w:t>№ 58</w:t>
            </w:r>
            <w:r w:rsidR="008111BF" w:rsidRPr="008111BF">
              <w:t xml:space="preserve"> от 22</w:t>
            </w:r>
            <w:r w:rsidRPr="008111BF">
              <w:t>.06.2022</w:t>
            </w:r>
            <w:r w:rsidR="008111BF" w:rsidRPr="008111BF">
              <w:t xml:space="preserve"> </w:t>
            </w:r>
            <w:r w:rsidRPr="008111BF">
              <w:t>г</w:t>
            </w:r>
            <w:r w:rsidR="008111BF" w:rsidRPr="008111BF">
              <w:t>.</w:t>
            </w:r>
            <w:r>
              <w:t xml:space="preserve"> </w:t>
            </w:r>
          </w:p>
          <w:p w:rsidR="0077520A" w:rsidRPr="00AE1B23" w:rsidRDefault="0077520A" w:rsidP="004040DA"/>
        </w:tc>
        <w:tc>
          <w:tcPr>
            <w:tcW w:w="2393" w:type="dxa"/>
          </w:tcPr>
          <w:p w:rsidR="0077520A" w:rsidRPr="00AE1B23" w:rsidRDefault="00301F5E" w:rsidP="004040DA">
            <w:r w:rsidRPr="00396E3B">
              <w:t>Не выявлено коррупционных факторов</w:t>
            </w:r>
          </w:p>
        </w:tc>
        <w:tc>
          <w:tcPr>
            <w:tcW w:w="2393" w:type="dxa"/>
          </w:tcPr>
          <w:p w:rsidR="00301F5E" w:rsidRDefault="00301F5E" w:rsidP="00301F5E">
            <w:r>
              <w:t xml:space="preserve">Новый Коллективный договор </w:t>
            </w:r>
          </w:p>
          <w:p w:rsidR="00301F5E" w:rsidRPr="0020274B" w:rsidRDefault="00301F5E" w:rsidP="00301F5E">
            <w:pPr>
              <w:rPr>
                <w:i/>
              </w:rPr>
            </w:pPr>
            <w:r w:rsidRPr="0020274B">
              <w:rPr>
                <w:i/>
              </w:rPr>
              <w:t xml:space="preserve">Исключены нормы, содержащие </w:t>
            </w:r>
            <w:proofErr w:type="spellStart"/>
            <w:r w:rsidRPr="0020274B">
              <w:rPr>
                <w:i/>
              </w:rPr>
              <w:t>коррупциогенные</w:t>
            </w:r>
            <w:proofErr w:type="spellEnd"/>
            <w:r w:rsidRPr="0020274B">
              <w:rPr>
                <w:i/>
              </w:rPr>
              <w:t xml:space="preserve"> факторы</w:t>
            </w:r>
          </w:p>
          <w:p w:rsidR="0077520A" w:rsidRPr="00AE1B23" w:rsidRDefault="0077520A" w:rsidP="004040DA"/>
        </w:tc>
      </w:tr>
      <w:tr w:rsidR="0077520A" w:rsidRPr="00AE1B23" w:rsidTr="004040DA">
        <w:tc>
          <w:tcPr>
            <w:tcW w:w="675" w:type="dxa"/>
          </w:tcPr>
          <w:p w:rsidR="0077520A" w:rsidRPr="00AE1B23" w:rsidRDefault="00301F5E" w:rsidP="004040DA">
            <w:r>
              <w:t xml:space="preserve">2. </w:t>
            </w:r>
          </w:p>
        </w:tc>
        <w:tc>
          <w:tcPr>
            <w:tcW w:w="4110" w:type="dxa"/>
          </w:tcPr>
          <w:p w:rsidR="0077520A" w:rsidRDefault="00301F5E" w:rsidP="004040DA">
            <w:r>
              <w:t xml:space="preserve">Проект приказа «Об утверждении </w:t>
            </w:r>
            <w:r w:rsidR="00F14878">
              <w:t>Правил</w:t>
            </w:r>
            <w:r>
              <w:t xml:space="preserve">  внутреннего трудового распорядка </w:t>
            </w:r>
            <w:r w:rsidR="00F14878">
              <w:t xml:space="preserve">для </w:t>
            </w:r>
            <w:r>
              <w:t>работников  МБОУ ДО  ЦДТ № 4</w:t>
            </w:r>
            <w:r w:rsidR="00D537BF">
              <w:t>»</w:t>
            </w:r>
          </w:p>
          <w:p w:rsidR="00301F5E" w:rsidRPr="00AE1B23" w:rsidRDefault="00301F5E" w:rsidP="004040DA">
            <w:r>
              <w:t xml:space="preserve">Приказ </w:t>
            </w:r>
            <w:r w:rsidR="008111BF">
              <w:t>№</w:t>
            </w:r>
            <w:r w:rsidR="00D537BF">
              <w:t xml:space="preserve"> </w:t>
            </w:r>
            <w:r w:rsidR="00F94ED8">
              <w:t>58/</w:t>
            </w:r>
            <w:r w:rsidR="00D537BF">
              <w:t xml:space="preserve">  от 22.06.2022г.</w:t>
            </w:r>
          </w:p>
        </w:tc>
        <w:tc>
          <w:tcPr>
            <w:tcW w:w="2393" w:type="dxa"/>
          </w:tcPr>
          <w:p w:rsidR="0077520A" w:rsidRPr="00AE1B23" w:rsidRDefault="008111BF" w:rsidP="004040DA">
            <w:r w:rsidRPr="008111BF">
              <w:t>Не выявлено коррупционных факторов</w:t>
            </w:r>
          </w:p>
        </w:tc>
        <w:tc>
          <w:tcPr>
            <w:tcW w:w="2393" w:type="dxa"/>
          </w:tcPr>
          <w:p w:rsidR="0077520A" w:rsidRPr="00AE1B23" w:rsidRDefault="00D537BF" w:rsidP="004040DA">
            <w:r>
              <w:t xml:space="preserve">Новые </w:t>
            </w:r>
            <w:r w:rsidR="008111BF" w:rsidRPr="008111BF">
              <w:t>Правил</w:t>
            </w:r>
            <w:r>
              <w:t>а</w:t>
            </w:r>
            <w:r w:rsidR="008111BF" w:rsidRPr="008111BF">
              <w:t xml:space="preserve">  внутреннего трудового распорядка для работников  МБОУ ДО  ЦДТ № 4</w:t>
            </w:r>
            <w:r w:rsidR="008111BF">
              <w:t xml:space="preserve"> </w:t>
            </w:r>
            <w:r w:rsidR="008111BF" w:rsidRPr="008111BF">
              <w:t xml:space="preserve">Исключены нормы, содержащие </w:t>
            </w:r>
            <w:proofErr w:type="spellStart"/>
            <w:r w:rsidR="008111BF" w:rsidRPr="008111BF">
              <w:t>коррупциогенные</w:t>
            </w:r>
            <w:proofErr w:type="spellEnd"/>
            <w:r w:rsidR="008111BF" w:rsidRPr="008111BF">
              <w:t xml:space="preserve"> факторы</w:t>
            </w:r>
          </w:p>
        </w:tc>
      </w:tr>
      <w:tr w:rsidR="0077520A" w:rsidRPr="00AE1B23" w:rsidTr="00D537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A" w:rsidRPr="00AE1B23" w:rsidRDefault="00D537BF" w:rsidP="004040DA">
            <w:r>
              <w:t xml:space="preserve">3.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BF" w:rsidRDefault="00D537BF" w:rsidP="004040DA">
            <w:r>
              <w:t>Проект приказа «ОБ утверждении Положения об оплате труда работников в МБОУ ДО ЦДТ № 4»</w:t>
            </w:r>
          </w:p>
          <w:p w:rsidR="0077520A" w:rsidRPr="00AE1B23" w:rsidRDefault="00D537BF" w:rsidP="00C34E6E">
            <w:r>
              <w:t>Приказ</w:t>
            </w:r>
            <w:r w:rsidR="00C34E6E">
              <w:t xml:space="preserve"> </w:t>
            </w:r>
            <w:r>
              <w:t xml:space="preserve"> №  </w:t>
            </w:r>
            <w:r w:rsidR="00F94ED8">
              <w:t>58/</w:t>
            </w:r>
            <w:r w:rsidR="00C34E6E">
              <w:t xml:space="preserve"> от</w:t>
            </w:r>
            <w:r>
              <w:t xml:space="preserve">  22.06.2022г.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A" w:rsidRPr="00AE1B23" w:rsidRDefault="00D537BF" w:rsidP="004040DA">
            <w:r w:rsidRPr="00D537BF">
              <w:t>Не выявлено коррупционных факторов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A" w:rsidRPr="00AE1B23" w:rsidRDefault="00D537BF" w:rsidP="004040DA">
            <w:r>
              <w:t xml:space="preserve">Новое </w:t>
            </w:r>
            <w:r w:rsidRPr="00D537BF">
              <w:t xml:space="preserve">Положение об оплате труда работников в МБОУ ДО ЦДТ № 4 Исключены нормы, содержащие </w:t>
            </w:r>
            <w:proofErr w:type="spellStart"/>
            <w:r w:rsidRPr="00D537BF">
              <w:t>коррупциогенные</w:t>
            </w:r>
            <w:proofErr w:type="spellEnd"/>
            <w:r w:rsidRPr="00D537BF">
              <w:t xml:space="preserve"> факторы</w:t>
            </w:r>
          </w:p>
        </w:tc>
      </w:tr>
      <w:tr w:rsidR="0077520A" w:rsidRPr="00AE1B23" w:rsidTr="004040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A" w:rsidRPr="00AE1B23" w:rsidRDefault="00D537BF" w:rsidP="004040DA">
            <w:r>
              <w:t xml:space="preserve">4.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BF" w:rsidRDefault="00D537BF" w:rsidP="00D537BF">
            <w:r>
              <w:t>Проект приказа «Об утверждении Положения о комиссии по установлению стимулирующих выплат работникам МБОУ ДО ЦДТ № 4»</w:t>
            </w:r>
          </w:p>
          <w:p w:rsidR="00D537BF" w:rsidRPr="00AE1B23" w:rsidRDefault="00D537BF" w:rsidP="00D537BF">
            <w:r>
              <w:t>Приказ</w:t>
            </w:r>
            <w:r w:rsidR="00C34E6E">
              <w:t xml:space="preserve"> </w:t>
            </w:r>
            <w:r>
              <w:t xml:space="preserve"> №   </w:t>
            </w:r>
            <w:r w:rsidR="00F94ED8">
              <w:t>58/</w:t>
            </w:r>
            <w:r>
              <w:t xml:space="preserve"> от 22.06.2022г. </w:t>
            </w:r>
          </w:p>
          <w:p w:rsidR="0077520A" w:rsidRPr="00AE1B23" w:rsidRDefault="0077520A" w:rsidP="00301F5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A" w:rsidRPr="00396E3B" w:rsidRDefault="0077520A" w:rsidP="004040DA"/>
          <w:p w:rsidR="0077520A" w:rsidRPr="00AE1B23" w:rsidRDefault="00D537BF" w:rsidP="004040DA">
            <w:r w:rsidRPr="00D537BF">
              <w:t>Не выявлено коррупционных факторов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BF" w:rsidRDefault="00D537BF" w:rsidP="00D537BF">
            <w:r w:rsidRPr="00D537BF">
              <w:t>Новое Положение о комиссии по установлению стимулирующих выплат работникам МБОУ ДО ЦДТ №</w:t>
            </w:r>
            <w:r>
              <w:t xml:space="preserve">4»  </w:t>
            </w:r>
          </w:p>
          <w:p w:rsidR="0077520A" w:rsidRPr="00AE1B23" w:rsidRDefault="00D537BF" w:rsidP="00D537BF">
            <w:r w:rsidRPr="00D537BF">
              <w:t xml:space="preserve">Исключены нормы, содержащие </w:t>
            </w:r>
            <w:proofErr w:type="spellStart"/>
            <w:r w:rsidRPr="00D537BF">
              <w:t>коррупциогенные</w:t>
            </w:r>
            <w:proofErr w:type="spellEnd"/>
            <w:r w:rsidRPr="00D537BF">
              <w:t xml:space="preserve"> факторы</w:t>
            </w:r>
          </w:p>
        </w:tc>
      </w:tr>
      <w:tr w:rsidR="0077520A" w:rsidRPr="00AE1B23" w:rsidTr="004040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A" w:rsidRDefault="0077520A" w:rsidP="004040DA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A" w:rsidRDefault="0077520A" w:rsidP="004040DA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A" w:rsidRPr="00AE1B23" w:rsidRDefault="0077520A" w:rsidP="004040DA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0A" w:rsidRPr="00AE1B23" w:rsidRDefault="0077520A" w:rsidP="004040DA"/>
        </w:tc>
      </w:tr>
    </w:tbl>
    <w:p w:rsidR="0020274B" w:rsidRDefault="0020274B" w:rsidP="00E04337">
      <w:pPr>
        <w:ind w:left="5670"/>
        <w:jc w:val="center"/>
        <w:rPr>
          <w:sz w:val="20"/>
          <w:szCs w:val="20"/>
        </w:rPr>
      </w:pPr>
    </w:p>
    <w:p w:rsidR="00080699" w:rsidRDefault="00080699" w:rsidP="00E04337">
      <w:pPr>
        <w:ind w:left="5670"/>
        <w:jc w:val="center"/>
        <w:rPr>
          <w:sz w:val="20"/>
          <w:szCs w:val="20"/>
        </w:rPr>
      </w:pPr>
    </w:p>
    <w:p w:rsidR="00D537BF" w:rsidRDefault="00D537BF" w:rsidP="00E04337">
      <w:pPr>
        <w:ind w:left="5670"/>
        <w:jc w:val="center"/>
        <w:rPr>
          <w:sz w:val="20"/>
          <w:szCs w:val="20"/>
        </w:rPr>
      </w:pPr>
    </w:p>
    <w:p w:rsidR="00D537BF" w:rsidRDefault="00D537BF" w:rsidP="00E04337">
      <w:pPr>
        <w:ind w:left="5670"/>
        <w:jc w:val="center"/>
        <w:rPr>
          <w:sz w:val="20"/>
          <w:szCs w:val="20"/>
        </w:rPr>
      </w:pPr>
    </w:p>
    <w:p w:rsidR="00D537BF" w:rsidRDefault="00D537BF" w:rsidP="00E04337">
      <w:pPr>
        <w:ind w:left="5670"/>
        <w:jc w:val="center"/>
        <w:rPr>
          <w:sz w:val="20"/>
          <w:szCs w:val="20"/>
        </w:rPr>
      </w:pPr>
    </w:p>
    <w:p w:rsidR="00D537BF" w:rsidRDefault="00D537BF" w:rsidP="00E04337">
      <w:pPr>
        <w:ind w:left="5670"/>
        <w:jc w:val="center"/>
        <w:rPr>
          <w:sz w:val="20"/>
          <w:szCs w:val="20"/>
        </w:rPr>
      </w:pPr>
    </w:p>
    <w:p w:rsidR="00E04337" w:rsidRDefault="00E04337" w:rsidP="00E0433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82284" w:rsidRDefault="00282284" w:rsidP="00E0433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222ED" w:rsidRDefault="00F222ED" w:rsidP="00E0433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04337" w:rsidRDefault="00E04337" w:rsidP="00E0433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356B13" w:rsidRPr="00EE5F1A" w:rsidTr="004040DA">
        <w:tc>
          <w:tcPr>
            <w:tcW w:w="9571" w:type="dxa"/>
          </w:tcPr>
          <w:p w:rsidR="00356B13" w:rsidRPr="00A42404" w:rsidRDefault="00356B13" w:rsidP="0020274B">
            <w:pPr>
              <w:jc w:val="center"/>
              <w:rPr>
                <w:b/>
              </w:rPr>
            </w:pPr>
            <w:r w:rsidRPr="00A42404">
              <w:rPr>
                <w:b/>
              </w:rPr>
              <w:lastRenderedPageBreak/>
              <w:t>Сведения о приведении в соответствие с законодательством</w:t>
            </w:r>
            <w:r>
              <w:rPr>
                <w:b/>
              </w:rPr>
              <w:t xml:space="preserve"> ранее </w:t>
            </w:r>
            <w:r w:rsidRPr="00A42404">
              <w:rPr>
                <w:b/>
              </w:rPr>
              <w:t>из</w:t>
            </w:r>
            <w:r>
              <w:rPr>
                <w:b/>
              </w:rPr>
              <w:t xml:space="preserve">данных локальных </w:t>
            </w:r>
            <w:r w:rsidR="0020274B">
              <w:rPr>
                <w:b/>
              </w:rPr>
              <w:t xml:space="preserve">правовых </w:t>
            </w:r>
            <w:r>
              <w:rPr>
                <w:b/>
              </w:rPr>
              <w:t xml:space="preserve">актов </w:t>
            </w:r>
            <w:r w:rsidR="003769FA">
              <w:rPr>
                <w:b/>
              </w:rPr>
              <w:t xml:space="preserve">подведомственных </w:t>
            </w:r>
            <w:r>
              <w:rPr>
                <w:b/>
              </w:rPr>
              <w:t xml:space="preserve">муниципальных учреждений </w:t>
            </w:r>
          </w:p>
        </w:tc>
      </w:tr>
    </w:tbl>
    <w:p w:rsidR="00356B13" w:rsidRDefault="00356B13" w:rsidP="00356B13">
      <w:pPr>
        <w:rPr>
          <w:b/>
        </w:rPr>
      </w:pPr>
    </w:p>
    <w:p w:rsidR="00356B13" w:rsidRPr="00EE5F1A" w:rsidRDefault="00356B13" w:rsidP="00356B13">
      <w:r w:rsidRPr="00A42404">
        <w:t>Таблица 1.</w:t>
      </w:r>
      <w:r w:rsidRPr="00EE5F1A">
        <w:t xml:space="preserve"> Количество приведенных в соответствие в связи с изменениями действующего законодательства локальных</w:t>
      </w:r>
      <w:r>
        <w:t xml:space="preserve"> правовых</w:t>
      </w:r>
      <w:r w:rsidRPr="00EE5F1A">
        <w:t xml:space="preserve"> актов </w:t>
      </w:r>
      <w:r w:rsidR="003769FA">
        <w:t xml:space="preserve">подведомственных </w:t>
      </w:r>
      <w:r w:rsidRPr="00EE5F1A">
        <w:t xml:space="preserve">муниципальных учреждений </w:t>
      </w:r>
      <w:r w:rsidR="003769FA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7"/>
        <w:gridCol w:w="674"/>
      </w:tblGrid>
      <w:tr w:rsidR="00356B13" w:rsidRPr="0020274B" w:rsidTr="004040DA">
        <w:tc>
          <w:tcPr>
            <w:tcW w:w="8897" w:type="dxa"/>
          </w:tcPr>
          <w:p w:rsidR="00356B13" w:rsidRDefault="00356B13" w:rsidP="004040DA">
            <w:r w:rsidRPr="00EE5F1A">
              <w:t xml:space="preserve">Приведено в соответствие в связи с изменениями законодательства </w:t>
            </w:r>
          </w:p>
          <w:p w:rsidR="00356B13" w:rsidRPr="00EE5F1A" w:rsidRDefault="00356B13" w:rsidP="004040DA">
            <w:r w:rsidRPr="00EE5F1A">
              <w:t xml:space="preserve">локальных </w:t>
            </w:r>
            <w:r>
              <w:t xml:space="preserve">правовых </w:t>
            </w:r>
            <w:r w:rsidRPr="00EE5F1A">
              <w:t xml:space="preserve">актов </w:t>
            </w:r>
          </w:p>
        </w:tc>
        <w:tc>
          <w:tcPr>
            <w:tcW w:w="674" w:type="dxa"/>
          </w:tcPr>
          <w:p w:rsidR="00356B13" w:rsidRPr="0020274B" w:rsidRDefault="00174085" w:rsidP="004040DA">
            <w:pPr>
              <w:rPr>
                <w:highlight w:val="yellow"/>
              </w:rPr>
            </w:pPr>
            <w:r w:rsidRPr="007F44E3">
              <w:t>4</w:t>
            </w:r>
          </w:p>
        </w:tc>
      </w:tr>
    </w:tbl>
    <w:p w:rsidR="00356B13" w:rsidRPr="00EE5F1A" w:rsidRDefault="00356B13" w:rsidP="00356B13"/>
    <w:p w:rsidR="00356B13" w:rsidRPr="00EE5F1A" w:rsidRDefault="00356B13" w:rsidP="00356B13">
      <w:r w:rsidRPr="00A42404">
        <w:t>Таблица 2.</w:t>
      </w:r>
      <w:r w:rsidRPr="00EE5F1A">
        <w:t xml:space="preserve"> Реестр локальных </w:t>
      </w:r>
      <w:r>
        <w:t xml:space="preserve">правовых </w:t>
      </w:r>
      <w:r w:rsidRPr="00EE5F1A">
        <w:t xml:space="preserve">актов </w:t>
      </w:r>
      <w:r w:rsidR="003769FA">
        <w:t xml:space="preserve">подведомственных </w:t>
      </w:r>
      <w:r w:rsidRPr="00EE5F1A">
        <w:t>муниципальных учреждений, которые приведены в соответствие в связи с изменениями законодательства Российской Федерации и Красноярского края.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356B13" w:rsidRPr="00EE5F1A" w:rsidTr="004040DA">
        <w:tc>
          <w:tcPr>
            <w:tcW w:w="648" w:type="dxa"/>
            <w:shd w:val="clear" w:color="auto" w:fill="auto"/>
          </w:tcPr>
          <w:p w:rsidR="00356B13" w:rsidRPr="00EE5F1A" w:rsidRDefault="00356B13" w:rsidP="004040DA">
            <w:r w:rsidRPr="00EE5F1A">
              <w:t>№</w:t>
            </w:r>
          </w:p>
          <w:p w:rsidR="00356B13" w:rsidRPr="00EE5F1A" w:rsidRDefault="00356B13" w:rsidP="004040DA">
            <w:proofErr w:type="gramStart"/>
            <w:r w:rsidRPr="00EE5F1A">
              <w:t>п</w:t>
            </w:r>
            <w:proofErr w:type="gramEnd"/>
            <w:r w:rsidRPr="00EE5F1A">
              <w:t>/п</w:t>
            </w:r>
          </w:p>
        </w:tc>
        <w:tc>
          <w:tcPr>
            <w:tcW w:w="5732" w:type="dxa"/>
            <w:shd w:val="clear" w:color="auto" w:fill="auto"/>
          </w:tcPr>
          <w:p w:rsidR="00356B13" w:rsidRPr="00EE5F1A" w:rsidRDefault="00356B13" w:rsidP="004040DA">
            <w:r w:rsidRPr="00EE5F1A">
              <w:t xml:space="preserve">Реквизиты локальных </w:t>
            </w:r>
            <w:r>
              <w:t xml:space="preserve">правовых </w:t>
            </w:r>
            <w:r w:rsidRPr="00EE5F1A">
              <w:t>актов, которые приведены в соответствие в связи с изменениями законодательства Российской Федерации и Красноярского края/</w:t>
            </w:r>
          </w:p>
          <w:p w:rsidR="00356B13" w:rsidRPr="00EE5F1A" w:rsidRDefault="00356B13" w:rsidP="004040DA">
            <w:r>
              <w:t>р</w:t>
            </w:r>
            <w:r w:rsidRPr="00EE5F1A">
              <w:t xml:space="preserve">еквизиты </w:t>
            </w:r>
            <w:r>
              <w:t>локальных правовых</w:t>
            </w:r>
            <w:r w:rsidRPr="00EE5F1A">
              <w:t xml:space="preserve"> акт</w:t>
            </w:r>
            <w:r>
              <w:t>ов</w:t>
            </w:r>
            <w:r w:rsidRPr="00EE5F1A">
              <w:t xml:space="preserve">, которым внесены эти изменения </w:t>
            </w:r>
          </w:p>
        </w:tc>
        <w:tc>
          <w:tcPr>
            <w:tcW w:w="3191" w:type="dxa"/>
            <w:shd w:val="clear" w:color="auto" w:fill="auto"/>
          </w:tcPr>
          <w:p w:rsidR="00356B13" w:rsidRPr="00EE5F1A" w:rsidRDefault="00356B13" w:rsidP="004040DA">
            <w:r>
              <w:t>Основания</w:t>
            </w:r>
            <w:r w:rsidRPr="00EE5F1A">
              <w:t xml:space="preserve"> </w:t>
            </w:r>
            <w:r w:rsidRPr="00396E3B">
              <w:t>приведения в соответствие, в том числе правовой акт, в  связи с которым внесены изменения</w:t>
            </w:r>
          </w:p>
          <w:p w:rsidR="00356B13" w:rsidRPr="00EE5F1A" w:rsidRDefault="00356B13" w:rsidP="004040DA"/>
          <w:p w:rsidR="00356B13" w:rsidRPr="00EE5F1A" w:rsidRDefault="00356B13" w:rsidP="004040DA"/>
        </w:tc>
      </w:tr>
      <w:tr w:rsidR="00356B13" w:rsidRPr="00EE5F1A" w:rsidTr="004040DA">
        <w:tc>
          <w:tcPr>
            <w:tcW w:w="648" w:type="dxa"/>
            <w:shd w:val="clear" w:color="auto" w:fill="auto"/>
          </w:tcPr>
          <w:p w:rsidR="00356B13" w:rsidRPr="00EE5F1A" w:rsidRDefault="00356B13" w:rsidP="004040DA"/>
        </w:tc>
        <w:tc>
          <w:tcPr>
            <w:tcW w:w="5732" w:type="dxa"/>
            <w:shd w:val="clear" w:color="auto" w:fill="auto"/>
          </w:tcPr>
          <w:p w:rsidR="00356B13" w:rsidRPr="00EE5F1A" w:rsidRDefault="00356B13" w:rsidP="004040DA"/>
        </w:tc>
        <w:tc>
          <w:tcPr>
            <w:tcW w:w="3191" w:type="dxa"/>
            <w:shd w:val="clear" w:color="auto" w:fill="auto"/>
          </w:tcPr>
          <w:p w:rsidR="00356B13" w:rsidRPr="00EE5F1A" w:rsidRDefault="00356B13" w:rsidP="004040DA"/>
        </w:tc>
      </w:tr>
    </w:tbl>
    <w:p w:rsidR="00356B13" w:rsidRPr="00EE5F1A" w:rsidRDefault="00356B13" w:rsidP="00356B13"/>
    <w:p w:rsidR="00356B13" w:rsidRPr="0020274B" w:rsidRDefault="00356B13" w:rsidP="00356B13">
      <w:pPr>
        <w:rPr>
          <w:i/>
        </w:rPr>
      </w:pPr>
      <w:r w:rsidRPr="0020274B">
        <w:rPr>
          <w:i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75"/>
        <w:gridCol w:w="696"/>
      </w:tblGrid>
      <w:tr w:rsidR="00356B13" w:rsidRPr="003769FA" w:rsidTr="004040DA">
        <w:tc>
          <w:tcPr>
            <w:tcW w:w="8875" w:type="dxa"/>
          </w:tcPr>
          <w:p w:rsidR="00356B13" w:rsidRPr="003769FA" w:rsidRDefault="00356B13" w:rsidP="004040DA">
            <w:pPr>
              <w:rPr>
                <w:i/>
              </w:rPr>
            </w:pPr>
            <w:r w:rsidRPr="003769FA">
              <w:rPr>
                <w:i/>
              </w:rPr>
              <w:t xml:space="preserve">Приведено в соответствие в связи с изменениями законодательства </w:t>
            </w:r>
          </w:p>
          <w:p w:rsidR="00356B13" w:rsidRPr="003769FA" w:rsidRDefault="00356B13" w:rsidP="004040DA">
            <w:pPr>
              <w:rPr>
                <w:i/>
              </w:rPr>
            </w:pPr>
            <w:r w:rsidRPr="003769FA">
              <w:rPr>
                <w:i/>
              </w:rPr>
              <w:t xml:space="preserve">Локальных правовых актов </w:t>
            </w:r>
          </w:p>
        </w:tc>
        <w:tc>
          <w:tcPr>
            <w:tcW w:w="696" w:type="dxa"/>
          </w:tcPr>
          <w:p w:rsidR="00356B13" w:rsidRPr="00174085" w:rsidRDefault="00174085" w:rsidP="004040DA">
            <w:r w:rsidRPr="00174085">
              <w:t>4</w:t>
            </w:r>
          </w:p>
        </w:tc>
      </w:tr>
    </w:tbl>
    <w:p w:rsidR="00356B13" w:rsidRPr="003769FA" w:rsidRDefault="00356B13" w:rsidP="00356B13">
      <w:pPr>
        <w:rPr>
          <w:i/>
        </w:rPr>
      </w:pPr>
    </w:p>
    <w:p w:rsidR="00356B13" w:rsidRPr="003769FA" w:rsidRDefault="00356B13" w:rsidP="00356B13">
      <w:pPr>
        <w:rPr>
          <w:i/>
        </w:rPr>
      </w:pPr>
      <w:r w:rsidRPr="003769FA">
        <w:rPr>
          <w:i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356B13" w:rsidRPr="003769FA" w:rsidTr="004040DA">
        <w:tc>
          <w:tcPr>
            <w:tcW w:w="648" w:type="dxa"/>
            <w:shd w:val="clear" w:color="auto" w:fill="auto"/>
          </w:tcPr>
          <w:p w:rsidR="00356B13" w:rsidRPr="003769FA" w:rsidRDefault="00356B13" w:rsidP="004040DA">
            <w:pPr>
              <w:rPr>
                <w:i/>
              </w:rPr>
            </w:pPr>
            <w:r w:rsidRPr="003769FA">
              <w:rPr>
                <w:i/>
              </w:rPr>
              <w:t>№</w:t>
            </w:r>
          </w:p>
          <w:p w:rsidR="00356B13" w:rsidRPr="003769FA" w:rsidRDefault="00356B13" w:rsidP="004040DA">
            <w:pPr>
              <w:rPr>
                <w:i/>
              </w:rPr>
            </w:pPr>
            <w:proofErr w:type="gramStart"/>
            <w:r w:rsidRPr="003769FA">
              <w:rPr>
                <w:i/>
              </w:rPr>
              <w:t>п</w:t>
            </w:r>
            <w:proofErr w:type="gramEnd"/>
            <w:r w:rsidRPr="003769FA">
              <w:rPr>
                <w:i/>
              </w:rPr>
              <w:t>/п</w:t>
            </w:r>
          </w:p>
        </w:tc>
        <w:tc>
          <w:tcPr>
            <w:tcW w:w="5732" w:type="dxa"/>
            <w:shd w:val="clear" w:color="auto" w:fill="auto"/>
          </w:tcPr>
          <w:p w:rsidR="00356B13" w:rsidRPr="003769FA" w:rsidRDefault="00356B13" w:rsidP="004040DA">
            <w:pPr>
              <w:rPr>
                <w:i/>
              </w:rPr>
            </w:pPr>
            <w:r w:rsidRPr="003769FA">
              <w:rPr>
                <w:i/>
              </w:rPr>
              <w:t>Реквизиты локальных правовых актов, которые приведены в соответствие в связи с изменениями законодательства Российской Федерации и Красноярского края/</w:t>
            </w:r>
          </w:p>
          <w:p w:rsidR="00356B13" w:rsidRPr="003769FA" w:rsidRDefault="00356B13" w:rsidP="004040DA">
            <w:pPr>
              <w:rPr>
                <w:i/>
              </w:rPr>
            </w:pPr>
            <w:r w:rsidRPr="003769FA">
              <w:rPr>
                <w:i/>
              </w:rPr>
              <w:t xml:space="preserve">реквизиты локальных правовых актов, которым внесены эти изменения </w:t>
            </w:r>
          </w:p>
        </w:tc>
        <w:tc>
          <w:tcPr>
            <w:tcW w:w="3191" w:type="dxa"/>
            <w:shd w:val="clear" w:color="auto" w:fill="auto"/>
          </w:tcPr>
          <w:p w:rsidR="00356B13" w:rsidRPr="003769FA" w:rsidRDefault="00356B13" w:rsidP="004040DA">
            <w:pPr>
              <w:rPr>
                <w:i/>
              </w:rPr>
            </w:pPr>
            <w:r w:rsidRPr="003769FA">
              <w:rPr>
                <w:i/>
              </w:rPr>
              <w:t>Основания приведения в соответствие, в том числе правовой акт, в  связи с которым внесены изменения</w:t>
            </w:r>
          </w:p>
          <w:p w:rsidR="00356B13" w:rsidRPr="003769FA" w:rsidRDefault="00356B13" w:rsidP="004040DA">
            <w:pPr>
              <w:rPr>
                <w:i/>
              </w:rPr>
            </w:pPr>
          </w:p>
        </w:tc>
      </w:tr>
      <w:tr w:rsidR="00356B13" w:rsidRPr="003769FA" w:rsidTr="004040DA">
        <w:tc>
          <w:tcPr>
            <w:tcW w:w="648" w:type="dxa"/>
            <w:shd w:val="clear" w:color="auto" w:fill="auto"/>
          </w:tcPr>
          <w:p w:rsidR="00356B13" w:rsidRPr="003769FA" w:rsidRDefault="00356B13" w:rsidP="004040DA">
            <w:pPr>
              <w:rPr>
                <w:i/>
              </w:rPr>
            </w:pPr>
            <w:r w:rsidRPr="003769FA">
              <w:rPr>
                <w:i/>
              </w:rPr>
              <w:t>1.</w:t>
            </w:r>
          </w:p>
        </w:tc>
        <w:tc>
          <w:tcPr>
            <w:tcW w:w="5732" w:type="dxa"/>
            <w:shd w:val="clear" w:color="auto" w:fill="auto"/>
          </w:tcPr>
          <w:p w:rsidR="00174085" w:rsidRDefault="00174085" w:rsidP="004040DA">
            <w:pPr>
              <w:rPr>
                <w:i/>
              </w:rPr>
            </w:pPr>
          </w:p>
          <w:p w:rsidR="00174085" w:rsidRPr="00F222ED" w:rsidRDefault="00174085" w:rsidP="00174085">
            <w:r w:rsidRPr="00F222ED">
              <w:t xml:space="preserve">Приказ МБОУ ДО ЦДТ № 4  от 22.06. 2022г. № </w:t>
            </w:r>
            <w:r w:rsidR="00C34E6E" w:rsidRPr="00F222ED">
              <w:t>58/</w:t>
            </w:r>
            <w:proofErr w:type="gramStart"/>
            <w:r w:rsidR="00C34E6E" w:rsidRPr="00F222ED">
              <w:t>п</w:t>
            </w:r>
            <w:proofErr w:type="gramEnd"/>
            <w:r w:rsidR="00C34E6E" w:rsidRPr="00F222ED">
              <w:t xml:space="preserve"> </w:t>
            </w:r>
            <w:r w:rsidRPr="00F222ED">
              <w:t>«Об утверждении Коллективного   договора на 2022-2025г.</w:t>
            </w:r>
          </w:p>
          <w:p w:rsidR="00174085" w:rsidRPr="00F222ED" w:rsidRDefault="00174085" w:rsidP="00174085"/>
          <w:p w:rsidR="00174085" w:rsidRPr="00F222ED" w:rsidRDefault="00174085" w:rsidP="00174085">
            <w:r w:rsidRPr="00F222ED">
              <w:t xml:space="preserve">Приказ МБОУ ДО ЦДТ № 4 от 22.06.2022 г. № </w:t>
            </w:r>
            <w:r w:rsidR="00C34E6E" w:rsidRPr="00F222ED">
              <w:t>58/</w:t>
            </w:r>
            <w:proofErr w:type="gramStart"/>
            <w:r w:rsidR="00C34E6E" w:rsidRPr="00F222ED">
              <w:t>п</w:t>
            </w:r>
            <w:proofErr w:type="gramEnd"/>
            <w:r w:rsidR="00C34E6E" w:rsidRPr="00F222ED">
              <w:t xml:space="preserve"> </w:t>
            </w:r>
            <w:r w:rsidRPr="00F222ED">
              <w:t xml:space="preserve">«Об утверждении Правил  внутреннего трудового распорядка для работников  МБОУ ДО  ЦДТ № 4». </w:t>
            </w:r>
          </w:p>
          <w:p w:rsidR="007F44E3" w:rsidRPr="00F222ED" w:rsidRDefault="007F44E3" w:rsidP="00174085"/>
          <w:p w:rsidR="007F44E3" w:rsidRPr="00F222ED" w:rsidRDefault="007F44E3" w:rsidP="007F44E3">
            <w:r w:rsidRPr="00F222ED">
              <w:t xml:space="preserve">Приказ МБОУ ДО ЦДТ № 4 от 22.06.2022 г. № </w:t>
            </w:r>
            <w:r w:rsidR="00C34E6E" w:rsidRPr="00F222ED">
              <w:t>58/</w:t>
            </w:r>
            <w:proofErr w:type="gramStart"/>
            <w:r w:rsidR="00C34E6E" w:rsidRPr="00F222ED">
              <w:t>п</w:t>
            </w:r>
            <w:proofErr w:type="gramEnd"/>
            <w:r w:rsidR="00C34E6E" w:rsidRPr="00F222ED">
              <w:t xml:space="preserve"> </w:t>
            </w:r>
            <w:r w:rsidRPr="00F222ED">
              <w:t>«ОБ утверждении Положения об оплате труда работников в МБОУ ДО ЦДТ № 4»</w:t>
            </w:r>
          </w:p>
          <w:p w:rsidR="007F44E3" w:rsidRPr="00F222ED" w:rsidRDefault="007F44E3" w:rsidP="007F44E3"/>
          <w:p w:rsidR="00356B13" w:rsidRPr="003769FA" w:rsidRDefault="007F44E3" w:rsidP="00C34E6E">
            <w:pPr>
              <w:rPr>
                <w:i/>
              </w:rPr>
            </w:pPr>
            <w:r w:rsidRPr="00F222ED">
              <w:t xml:space="preserve">Приказ МБОУ ДО ЦДТ № 4 от 22.06.2022 г. № </w:t>
            </w:r>
            <w:r w:rsidR="00C34E6E" w:rsidRPr="00F222ED">
              <w:t>58/</w:t>
            </w:r>
            <w:proofErr w:type="gramStart"/>
            <w:r w:rsidR="00C34E6E" w:rsidRPr="00F222ED">
              <w:t>п</w:t>
            </w:r>
            <w:proofErr w:type="gramEnd"/>
            <w:r w:rsidR="00C34E6E" w:rsidRPr="00F222ED">
              <w:t xml:space="preserve"> </w:t>
            </w:r>
            <w:r w:rsidRPr="00F222ED">
              <w:t xml:space="preserve"> «Об утверждении Положения о комиссии по установлению стимулирующих выплат работникам МБОУ ДО ЦДТ № 4»</w:t>
            </w:r>
          </w:p>
        </w:tc>
        <w:tc>
          <w:tcPr>
            <w:tcW w:w="3191" w:type="dxa"/>
            <w:shd w:val="clear" w:color="auto" w:fill="auto"/>
          </w:tcPr>
          <w:p w:rsidR="00356B13" w:rsidRPr="00F222ED" w:rsidRDefault="007F44E3" w:rsidP="007F44E3">
            <w:r w:rsidRPr="00F222ED">
              <w:t xml:space="preserve">Разработка нового Коллективного договора и приложений к нему, в связи с окончанием срока действия.  </w:t>
            </w:r>
          </w:p>
        </w:tc>
      </w:tr>
    </w:tbl>
    <w:p w:rsidR="00356B13" w:rsidRDefault="00356B13" w:rsidP="00356B13">
      <w:pPr>
        <w:jc w:val="right"/>
      </w:pPr>
    </w:p>
    <w:p w:rsidR="00D56D3E" w:rsidRPr="00D56D3E" w:rsidRDefault="00E04337" w:rsidP="00D56D3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02CE9">
        <w:rPr>
          <w:sz w:val="20"/>
          <w:szCs w:val="20"/>
        </w:rPr>
        <w:t>Исполнитель</w:t>
      </w:r>
      <w:r w:rsidR="00D56D3E" w:rsidRPr="00D56D3E">
        <w:rPr>
          <w:sz w:val="20"/>
          <w:szCs w:val="20"/>
        </w:rPr>
        <w:t xml:space="preserve"> Лукоянова Евгения Викторовна</w:t>
      </w:r>
    </w:p>
    <w:p w:rsidR="00D56D3E" w:rsidRPr="00D56D3E" w:rsidRDefault="00D56D3E" w:rsidP="00D56D3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56D3E">
        <w:rPr>
          <w:sz w:val="20"/>
          <w:szCs w:val="20"/>
        </w:rPr>
        <w:t xml:space="preserve"> тел. 89029185436</w:t>
      </w:r>
    </w:p>
    <w:p w:rsidR="00E04337" w:rsidRPr="00B02CE9" w:rsidRDefault="00E04337" w:rsidP="00E043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04337" w:rsidRDefault="00E04337" w:rsidP="00E0433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282284" w:rsidRDefault="00282284" w:rsidP="00E0433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282284" w:rsidRDefault="00282284" w:rsidP="00E0433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1B3EF8" w:rsidRDefault="001B3EF8" w:rsidP="00E0433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tbl>
      <w:tblPr>
        <w:tblW w:w="96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86"/>
      </w:tblGrid>
      <w:tr w:rsidR="001B3EF8" w:rsidRPr="00324C24" w:rsidTr="001B3EF8">
        <w:trPr>
          <w:trHeight w:val="699"/>
        </w:trPr>
        <w:tc>
          <w:tcPr>
            <w:tcW w:w="9686" w:type="dxa"/>
          </w:tcPr>
          <w:p w:rsidR="001B3EF8" w:rsidRPr="00324C24" w:rsidRDefault="001B3EF8" w:rsidP="0020274B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lastRenderedPageBreak/>
              <w:t xml:space="preserve">Сведения </w:t>
            </w:r>
            <w:proofErr w:type="gramStart"/>
            <w:r w:rsidRPr="00324C24">
              <w:rPr>
                <w:b/>
                <w:bCs/>
              </w:rPr>
              <w:t>о приведении в соответствие с законодательством</w:t>
            </w:r>
            <w:r w:rsidR="0020274B">
              <w:rPr>
                <w:b/>
                <w:bCs/>
              </w:rPr>
              <w:t xml:space="preserve"> локальных </w:t>
            </w:r>
            <w:r w:rsidRPr="00324C24">
              <w:rPr>
                <w:b/>
                <w:bCs/>
              </w:rPr>
              <w:t xml:space="preserve"> правовых актов в связи с  протестами</w:t>
            </w:r>
            <w:proofErr w:type="gramEnd"/>
            <w:r w:rsidRPr="00324C24">
              <w:rPr>
                <w:b/>
                <w:bCs/>
              </w:rPr>
              <w:t xml:space="preserve"> и требованиями прокурора, адресованными руководителям </w:t>
            </w:r>
            <w:r>
              <w:rPr>
                <w:b/>
                <w:bCs/>
              </w:rPr>
              <w:t xml:space="preserve">подведомственных </w:t>
            </w:r>
            <w:r w:rsidRPr="00324C24">
              <w:rPr>
                <w:b/>
                <w:bCs/>
              </w:rPr>
              <w:t xml:space="preserve">муниципальных учреждений </w:t>
            </w:r>
          </w:p>
        </w:tc>
      </w:tr>
    </w:tbl>
    <w:p w:rsidR="001B3EF8" w:rsidRDefault="001B3EF8" w:rsidP="001B3EF8">
      <w:pPr>
        <w:jc w:val="both"/>
      </w:pPr>
    </w:p>
    <w:p w:rsidR="001B3EF8" w:rsidRPr="00324C24" w:rsidRDefault="001B3EF8" w:rsidP="001B3EF8">
      <w:pPr>
        <w:jc w:val="both"/>
      </w:pPr>
      <w:r w:rsidRPr="00324C24">
        <w:t xml:space="preserve">По удовлетворенным протестам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421"/>
        <w:gridCol w:w="3191"/>
      </w:tblGrid>
      <w:tr w:rsidR="001B3EF8" w:rsidRPr="00324C24" w:rsidTr="004040DA">
        <w:tc>
          <w:tcPr>
            <w:tcW w:w="959" w:type="dxa"/>
          </w:tcPr>
          <w:p w:rsidR="001B3EF8" w:rsidRPr="00324C24" w:rsidRDefault="001B3EF8" w:rsidP="004040DA">
            <w:pPr>
              <w:jc w:val="right"/>
            </w:pPr>
            <w:r w:rsidRPr="00324C24">
              <w:t>№</w:t>
            </w:r>
          </w:p>
          <w:p w:rsidR="001B3EF8" w:rsidRPr="00324C24" w:rsidRDefault="001B3EF8" w:rsidP="004040DA">
            <w:pPr>
              <w:jc w:val="right"/>
            </w:pPr>
            <w:proofErr w:type="gramStart"/>
            <w:r w:rsidRPr="00324C24">
              <w:t>п</w:t>
            </w:r>
            <w:proofErr w:type="gramEnd"/>
            <w:r w:rsidRPr="00324C24">
              <w:t xml:space="preserve">/п                           </w:t>
            </w:r>
          </w:p>
        </w:tc>
        <w:tc>
          <w:tcPr>
            <w:tcW w:w="5421" w:type="dxa"/>
          </w:tcPr>
          <w:p w:rsidR="001B3EF8" w:rsidRPr="00324C24" w:rsidRDefault="001B3EF8" w:rsidP="004040DA">
            <w:pPr>
              <w:jc w:val="right"/>
            </w:pPr>
            <w:r w:rsidRPr="00324C24">
              <w:t xml:space="preserve">Дата, номер, заголовок протеста прокурора в порядке ст. 23 Федерального закона от 17.01.1992 № 2202-1 «О прокуратуре Российской Федерации», по которым принято решение о частичном или полном удовлетворении </w:t>
            </w:r>
          </w:p>
        </w:tc>
        <w:tc>
          <w:tcPr>
            <w:tcW w:w="3191" w:type="dxa"/>
          </w:tcPr>
          <w:p w:rsidR="001B3EF8" w:rsidRPr="00324C24" w:rsidRDefault="001B3EF8" w:rsidP="004040DA">
            <w:pPr>
              <w:jc w:val="right"/>
            </w:pPr>
            <w:r w:rsidRPr="00324C24">
              <w:t>Дата, номер, наименование правового акта, принятого в связи с удовлетворением протеста</w:t>
            </w:r>
          </w:p>
        </w:tc>
      </w:tr>
      <w:tr w:rsidR="001B3EF8" w:rsidRPr="00324C24" w:rsidTr="004040DA">
        <w:tc>
          <w:tcPr>
            <w:tcW w:w="959" w:type="dxa"/>
          </w:tcPr>
          <w:p w:rsidR="001B3EF8" w:rsidRPr="00324C24" w:rsidRDefault="001B3EF8" w:rsidP="004040DA">
            <w:pPr>
              <w:jc w:val="right"/>
            </w:pPr>
          </w:p>
        </w:tc>
        <w:tc>
          <w:tcPr>
            <w:tcW w:w="5421" w:type="dxa"/>
          </w:tcPr>
          <w:p w:rsidR="001B3EF8" w:rsidRPr="007F44E3" w:rsidRDefault="007F44E3" w:rsidP="007F44E3">
            <w:pPr>
              <w:jc w:val="center"/>
              <w:rPr>
                <w:b/>
              </w:rPr>
            </w:pPr>
            <w:r w:rsidRPr="007F44E3">
              <w:rPr>
                <w:b/>
              </w:rPr>
              <w:t>Отсутствуют</w:t>
            </w:r>
          </w:p>
        </w:tc>
        <w:tc>
          <w:tcPr>
            <w:tcW w:w="3191" w:type="dxa"/>
          </w:tcPr>
          <w:p w:rsidR="001B3EF8" w:rsidRPr="00324C24" w:rsidRDefault="001B3EF8" w:rsidP="004040DA">
            <w:pPr>
              <w:jc w:val="right"/>
            </w:pPr>
          </w:p>
        </w:tc>
      </w:tr>
      <w:tr w:rsidR="001B3EF8" w:rsidRPr="00324C24" w:rsidTr="004040DA">
        <w:tc>
          <w:tcPr>
            <w:tcW w:w="959" w:type="dxa"/>
          </w:tcPr>
          <w:p w:rsidR="001B3EF8" w:rsidRPr="00324C24" w:rsidRDefault="001B3EF8" w:rsidP="004040DA">
            <w:pPr>
              <w:jc w:val="right"/>
            </w:pPr>
          </w:p>
        </w:tc>
        <w:tc>
          <w:tcPr>
            <w:tcW w:w="5421" w:type="dxa"/>
          </w:tcPr>
          <w:p w:rsidR="001B3EF8" w:rsidRPr="00324C24" w:rsidRDefault="001B3EF8" w:rsidP="004040DA">
            <w:pPr>
              <w:jc w:val="right"/>
            </w:pPr>
          </w:p>
        </w:tc>
        <w:tc>
          <w:tcPr>
            <w:tcW w:w="3191" w:type="dxa"/>
          </w:tcPr>
          <w:p w:rsidR="001B3EF8" w:rsidRPr="00324C24" w:rsidRDefault="001B3EF8" w:rsidP="004040DA">
            <w:pPr>
              <w:jc w:val="right"/>
            </w:pPr>
          </w:p>
        </w:tc>
      </w:tr>
      <w:tr w:rsidR="001B3EF8" w:rsidRPr="00324C24" w:rsidTr="004040DA">
        <w:tc>
          <w:tcPr>
            <w:tcW w:w="959" w:type="dxa"/>
          </w:tcPr>
          <w:p w:rsidR="001B3EF8" w:rsidRPr="00324C24" w:rsidRDefault="001B3EF8" w:rsidP="004040DA">
            <w:pPr>
              <w:jc w:val="right"/>
            </w:pPr>
          </w:p>
        </w:tc>
        <w:tc>
          <w:tcPr>
            <w:tcW w:w="5421" w:type="dxa"/>
          </w:tcPr>
          <w:p w:rsidR="001B3EF8" w:rsidRPr="00324C24" w:rsidRDefault="001B3EF8" w:rsidP="004040DA">
            <w:pPr>
              <w:jc w:val="right"/>
            </w:pPr>
          </w:p>
        </w:tc>
        <w:tc>
          <w:tcPr>
            <w:tcW w:w="3191" w:type="dxa"/>
          </w:tcPr>
          <w:p w:rsidR="001B3EF8" w:rsidRPr="00324C24" w:rsidRDefault="001B3EF8" w:rsidP="004040DA">
            <w:pPr>
              <w:jc w:val="right"/>
            </w:pPr>
          </w:p>
        </w:tc>
      </w:tr>
    </w:tbl>
    <w:p w:rsidR="001B3EF8" w:rsidRDefault="001B3EF8" w:rsidP="001B3EF8"/>
    <w:p w:rsidR="001B3EF8" w:rsidRPr="00324C24" w:rsidRDefault="001B3EF8" w:rsidP="001B3EF8">
      <w:r w:rsidRPr="00324C24">
        <w:t>По удовлетворенным требованиям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421"/>
        <w:gridCol w:w="3191"/>
      </w:tblGrid>
      <w:tr w:rsidR="001B3EF8" w:rsidRPr="00324C24" w:rsidTr="004040DA">
        <w:tc>
          <w:tcPr>
            <w:tcW w:w="959" w:type="dxa"/>
          </w:tcPr>
          <w:p w:rsidR="001B3EF8" w:rsidRPr="00324C24" w:rsidRDefault="001B3EF8" w:rsidP="004040DA">
            <w:pPr>
              <w:jc w:val="right"/>
            </w:pPr>
            <w:r w:rsidRPr="00324C24">
              <w:t>№</w:t>
            </w:r>
          </w:p>
          <w:p w:rsidR="001B3EF8" w:rsidRPr="00324C24" w:rsidRDefault="001B3EF8" w:rsidP="004040DA">
            <w:pPr>
              <w:jc w:val="right"/>
            </w:pPr>
            <w:proofErr w:type="gramStart"/>
            <w:r w:rsidRPr="00324C24">
              <w:t>п</w:t>
            </w:r>
            <w:proofErr w:type="gramEnd"/>
            <w:r w:rsidRPr="00324C24">
              <w:t xml:space="preserve">/п                           </w:t>
            </w:r>
          </w:p>
        </w:tc>
        <w:tc>
          <w:tcPr>
            <w:tcW w:w="5421" w:type="dxa"/>
          </w:tcPr>
          <w:p w:rsidR="001B3EF8" w:rsidRPr="00324C24" w:rsidRDefault="001B3EF8" w:rsidP="004040DA">
            <w:pPr>
              <w:jc w:val="right"/>
            </w:pPr>
            <w:r w:rsidRPr="00324C24">
              <w:t xml:space="preserve">Дата, номер, заголовок требования прокурора об изменении нормативного правового акта  в порядке ст. 9.1 Федерального закона от 17.01.1992 № 2202-1 «О прокуратуре Российской Федерации», по которому принято решение о частичном или полном удовлетворении </w:t>
            </w:r>
          </w:p>
        </w:tc>
        <w:tc>
          <w:tcPr>
            <w:tcW w:w="3191" w:type="dxa"/>
          </w:tcPr>
          <w:p w:rsidR="001B3EF8" w:rsidRPr="00324C24" w:rsidRDefault="001B3EF8" w:rsidP="004040DA">
            <w:pPr>
              <w:jc w:val="right"/>
            </w:pPr>
            <w:r w:rsidRPr="00324C24">
              <w:t>Дата, номер, наименование правового акта, принятого в связи с удовлетворением требования прокурора</w:t>
            </w:r>
          </w:p>
        </w:tc>
      </w:tr>
      <w:tr w:rsidR="001B3EF8" w:rsidRPr="00324C24" w:rsidTr="004040DA">
        <w:tc>
          <w:tcPr>
            <w:tcW w:w="959" w:type="dxa"/>
          </w:tcPr>
          <w:p w:rsidR="001B3EF8" w:rsidRPr="00324C24" w:rsidRDefault="001B3EF8" w:rsidP="004040DA">
            <w:pPr>
              <w:jc w:val="right"/>
            </w:pPr>
          </w:p>
        </w:tc>
        <w:tc>
          <w:tcPr>
            <w:tcW w:w="5421" w:type="dxa"/>
          </w:tcPr>
          <w:p w:rsidR="001B3EF8" w:rsidRPr="007F44E3" w:rsidRDefault="007F44E3" w:rsidP="007F44E3">
            <w:pPr>
              <w:jc w:val="center"/>
              <w:rPr>
                <w:b/>
              </w:rPr>
            </w:pPr>
            <w:r w:rsidRPr="007F44E3">
              <w:rPr>
                <w:b/>
              </w:rPr>
              <w:t>Отсутствуют</w:t>
            </w:r>
          </w:p>
        </w:tc>
        <w:tc>
          <w:tcPr>
            <w:tcW w:w="3191" w:type="dxa"/>
          </w:tcPr>
          <w:p w:rsidR="001B3EF8" w:rsidRPr="00324C24" w:rsidRDefault="001B3EF8" w:rsidP="004040DA">
            <w:pPr>
              <w:jc w:val="right"/>
            </w:pPr>
          </w:p>
        </w:tc>
      </w:tr>
      <w:tr w:rsidR="001B3EF8" w:rsidRPr="00324C24" w:rsidTr="004040DA">
        <w:tc>
          <w:tcPr>
            <w:tcW w:w="959" w:type="dxa"/>
          </w:tcPr>
          <w:p w:rsidR="001B3EF8" w:rsidRPr="00324C24" w:rsidRDefault="001B3EF8" w:rsidP="004040DA">
            <w:pPr>
              <w:jc w:val="right"/>
            </w:pPr>
          </w:p>
        </w:tc>
        <w:tc>
          <w:tcPr>
            <w:tcW w:w="5421" w:type="dxa"/>
          </w:tcPr>
          <w:p w:rsidR="001B3EF8" w:rsidRPr="00324C24" w:rsidRDefault="001B3EF8" w:rsidP="004040DA">
            <w:pPr>
              <w:jc w:val="right"/>
            </w:pPr>
          </w:p>
        </w:tc>
        <w:tc>
          <w:tcPr>
            <w:tcW w:w="3191" w:type="dxa"/>
          </w:tcPr>
          <w:p w:rsidR="001B3EF8" w:rsidRPr="00324C24" w:rsidRDefault="001B3EF8" w:rsidP="004040DA">
            <w:pPr>
              <w:jc w:val="right"/>
            </w:pPr>
          </w:p>
        </w:tc>
      </w:tr>
    </w:tbl>
    <w:p w:rsidR="001B3EF8" w:rsidRDefault="001B3EF8" w:rsidP="001B3EF8"/>
    <w:p w:rsidR="001B3EF8" w:rsidRDefault="001B3EF8" w:rsidP="001B3EF8"/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1B3EF8" w:rsidRPr="00AE1B23" w:rsidTr="004040DA">
        <w:trPr>
          <w:trHeight w:val="66"/>
        </w:trPr>
        <w:tc>
          <w:tcPr>
            <w:tcW w:w="9322" w:type="dxa"/>
          </w:tcPr>
          <w:p w:rsidR="001B3EF8" w:rsidRPr="00016FC0" w:rsidRDefault="001B3EF8" w:rsidP="001B3EF8">
            <w:pPr>
              <w:keepNext/>
              <w:keepLines/>
              <w:jc w:val="center"/>
              <w:outlineLvl w:val="0"/>
              <w:rPr>
                <w:b/>
                <w:bCs/>
              </w:rPr>
            </w:pPr>
            <w:r w:rsidRPr="00016FC0">
              <w:rPr>
                <w:b/>
                <w:bCs/>
              </w:rPr>
              <w:t xml:space="preserve">Протесты и требования прокурора, адресованные руководителям </w:t>
            </w:r>
            <w:r>
              <w:rPr>
                <w:b/>
                <w:bCs/>
              </w:rPr>
              <w:t xml:space="preserve">подведомственных </w:t>
            </w:r>
            <w:r w:rsidRPr="00016FC0">
              <w:rPr>
                <w:b/>
                <w:bCs/>
              </w:rPr>
              <w:t xml:space="preserve">муниципальных учреждений </w:t>
            </w:r>
          </w:p>
        </w:tc>
      </w:tr>
    </w:tbl>
    <w:p w:rsidR="001B3EF8" w:rsidRPr="00AE1B23" w:rsidRDefault="001B3EF8" w:rsidP="001B3EF8"/>
    <w:p w:rsidR="001B3EF8" w:rsidRPr="00AE1B23" w:rsidRDefault="001B3EF8" w:rsidP="001B3EF8">
      <w:pPr>
        <w:rPr>
          <w:sz w:val="28"/>
          <w:szCs w:val="28"/>
        </w:rPr>
      </w:pPr>
    </w:p>
    <w:p w:rsidR="001B3EF8" w:rsidRPr="00AE1B23" w:rsidRDefault="001B3EF8" w:rsidP="001B3EF8">
      <w:r w:rsidRPr="0020274B">
        <w:rPr>
          <w:b/>
        </w:rPr>
        <w:t>Таблица 1</w:t>
      </w:r>
      <w:r w:rsidRPr="00AE1B23">
        <w:t xml:space="preserve">   Протесты прокурора в порядке ст. 23 Федерального закона от 17.01.1992 </w:t>
      </w:r>
      <w:r>
        <w:br/>
      </w:r>
      <w:r w:rsidRPr="00AE1B23">
        <w:t>№ 2202-1 «О прокуратуре Российской Федерации»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1"/>
        <w:gridCol w:w="1819"/>
        <w:gridCol w:w="2149"/>
        <w:gridCol w:w="2149"/>
        <w:gridCol w:w="1800"/>
      </w:tblGrid>
      <w:tr w:rsidR="001B3EF8" w:rsidRPr="00AE1B23" w:rsidTr="004040DA">
        <w:trPr>
          <w:trHeight w:val="3250"/>
        </w:trPr>
        <w:tc>
          <w:tcPr>
            <w:tcW w:w="1560" w:type="dxa"/>
          </w:tcPr>
          <w:p w:rsidR="001B3EF8" w:rsidRPr="00AE1B23" w:rsidRDefault="001B3EF8" w:rsidP="004040DA">
            <w:r w:rsidRPr="00AE1B23">
              <w:t>Поступило</w:t>
            </w:r>
          </w:p>
        </w:tc>
        <w:tc>
          <w:tcPr>
            <w:tcW w:w="1819" w:type="dxa"/>
          </w:tcPr>
          <w:p w:rsidR="001B3EF8" w:rsidRPr="00AE1B23" w:rsidRDefault="001B3EF8" w:rsidP="004040DA">
            <w:r>
              <w:t>Р</w:t>
            </w:r>
            <w:r w:rsidRPr="00AE1B23">
              <w:t>ассмотрено</w:t>
            </w:r>
          </w:p>
        </w:tc>
        <w:tc>
          <w:tcPr>
            <w:tcW w:w="2149" w:type="dxa"/>
          </w:tcPr>
          <w:p w:rsidR="001B3EF8" w:rsidRPr="00AE1B23" w:rsidRDefault="001B3EF8" w:rsidP="004040DA">
            <w:r w:rsidRPr="00AE1B23">
              <w:t xml:space="preserve">Удовлетворено полностью/ </w:t>
            </w:r>
          </w:p>
          <w:p w:rsidR="001B3EF8" w:rsidRPr="00AE1B23" w:rsidRDefault="001B3EF8" w:rsidP="004040DA">
            <w:r w:rsidRPr="00AE1B23">
              <w:t>Изменено или отменено правовых актов</w:t>
            </w:r>
          </w:p>
          <w:p w:rsidR="001B3EF8" w:rsidRPr="00AE1B23" w:rsidRDefault="001B3EF8" w:rsidP="004040DA"/>
        </w:tc>
        <w:tc>
          <w:tcPr>
            <w:tcW w:w="2149" w:type="dxa"/>
          </w:tcPr>
          <w:p w:rsidR="001B3EF8" w:rsidRPr="00AE1B23" w:rsidRDefault="001B3EF8" w:rsidP="004040DA">
            <w:r w:rsidRPr="00AE1B23">
              <w:t xml:space="preserve">Удовлетворено частично/ </w:t>
            </w:r>
          </w:p>
          <w:p w:rsidR="001B3EF8" w:rsidRPr="00AE1B23" w:rsidRDefault="001B3EF8" w:rsidP="004040DA">
            <w:r w:rsidRPr="00AE1B23">
              <w:t>Изменено или отменено правовых актов</w:t>
            </w:r>
          </w:p>
        </w:tc>
        <w:tc>
          <w:tcPr>
            <w:tcW w:w="1800" w:type="dxa"/>
          </w:tcPr>
          <w:p w:rsidR="001B3EF8" w:rsidRPr="00AE1B23" w:rsidRDefault="001B3EF8" w:rsidP="004040DA">
            <w:r w:rsidRPr="00AE1B23">
              <w:t>Отклонено</w:t>
            </w:r>
          </w:p>
          <w:p w:rsidR="001B3EF8" w:rsidRPr="00AE1B23" w:rsidRDefault="001B3EF8" w:rsidP="004040DA">
            <w:r w:rsidRPr="00AE1B23">
              <w:t>протестов/</w:t>
            </w:r>
          </w:p>
          <w:p w:rsidR="001B3EF8" w:rsidRPr="00AE1B23" w:rsidRDefault="001B3EF8" w:rsidP="004040DA">
            <w:r w:rsidRPr="00AE1B23">
              <w:t>Обжаловано</w:t>
            </w:r>
          </w:p>
          <w:p w:rsidR="001B3EF8" w:rsidRPr="00AE1B23" w:rsidRDefault="001B3EF8" w:rsidP="004040DA">
            <w:r w:rsidRPr="00AE1B23">
              <w:t xml:space="preserve"> </w:t>
            </w:r>
          </w:p>
        </w:tc>
      </w:tr>
      <w:tr w:rsidR="001B3EF8" w:rsidRPr="00AE1B23" w:rsidTr="004040DA">
        <w:trPr>
          <w:trHeight w:val="275"/>
        </w:trPr>
        <w:tc>
          <w:tcPr>
            <w:tcW w:w="1560" w:type="dxa"/>
          </w:tcPr>
          <w:p w:rsidR="001B3EF8" w:rsidRPr="007F44E3" w:rsidRDefault="007F44E3" w:rsidP="004040DA">
            <w:pPr>
              <w:rPr>
                <w:b/>
              </w:rPr>
            </w:pPr>
            <w:r w:rsidRPr="007F44E3">
              <w:rPr>
                <w:b/>
              </w:rPr>
              <w:t>Отсутствуют</w:t>
            </w:r>
          </w:p>
        </w:tc>
        <w:tc>
          <w:tcPr>
            <w:tcW w:w="1819" w:type="dxa"/>
          </w:tcPr>
          <w:p w:rsidR="001B3EF8" w:rsidRPr="00AE1B23" w:rsidRDefault="001B3EF8" w:rsidP="004040DA"/>
        </w:tc>
        <w:tc>
          <w:tcPr>
            <w:tcW w:w="2149" w:type="dxa"/>
          </w:tcPr>
          <w:p w:rsidR="001B3EF8" w:rsidRPr="00AE1B23" w:rsidRDefault="001B3EF8" w:rsidP="004040DA"/>
        </w:tc>
        <w:tc>
          <w:tcPr>
            <w:tcW w:w="2149" w:type="dxa"/>
          </w:tcPr>
          <w:p w:rsidR="001B3EF8" w:rsidRPr="00AE1B23" w:rsidRDefault="001B3EF8" w:rsidP="004040DA"/>
        </w:tc>
        <w:tc>
          <w:tcPr>
            <w:tcW w:w="1800" w:type="dxa"/>
          </w:tcPr>
          <w:p w:rsidR="001B3EF8" w:rsidRPr="00AE1B23" w:rsidRDefault="001B3EF8" w:rsidP="004040DA"/>
        </w:tc>
      </w:tr>
    </w:tbl>
    <w:p w:rsidR="001B3EF8" w:rsidRPr="00AE1B23" w:rsidRDefault="001B3EF8" w:rsidP="001B3EF8">
      <w:r w:rsidRPr="007F44E3">
        <w:t xml:space="preserve">В обязательном порядке прилагаются копии протестов, ответов на них, сканированные в формате </w:t>
      </w:r>
      <w:r w:rsidRPr="007F44E3">
        <w:rPr>
          <w:lang w:val="en-US"/>
        </w:rPr>
        <w:t>pdf</w:t>
      </w:r>
    </w:p>
    <w:p w:rsidR="001B3EF8" w:rsidRDefault="001B3EF8" w:rsidP="001B3EF8">
      <w:pPr>
        <w:autoSpaceDE w:val="0"/>
        <w:autoSpaceDN w:val="0"/>
        <w:adjustRightInd w:val="0"/>
        <w:jc w:val="both"/>
      </w:pPr>
    </w:p>
    <w:p w:rsidR="001B3EF8" w:rsidRDefault="001B3EF8" w:rsidP="001B3EF8">
      <w:pPr>
        <w:autoSpaceDE w:val="0"/>
        <w:autoSpaceDN w:val="0"/>
        <w:adjustRightInd w:val="0"/>
        <w:jc w:val="both"/>
      </w:pPr>
    </w:p>
    <w:p w:rsidR="001B3EF8" w:rsidRDefault="001B3EF8" w:rsidP="001B3EF8">
      <w:pPr>
        <w:autoSpaceDE w:val="0"/>
        <w:autoSpaceDN w:val="0"/>
        <w:adjustRightInd w:val="0"/>
        <w:jc w:val="both"/>
      </w:pPr>
    </w:p>
    <w:p w:rsidR="00F222ED" w:rsidRDefault="00F222ED" w:rsidP="001B3EF8">
      <w:pPr>
        <w:autoSpaceDE w:val="0"/>
        <w:autoSpaceDN w:val="0"/>
        <w:adjustRightInd w:val="0"/>
        <w:jc w:val="both"/>
      </w:pPr>
    </w:p>
    <w:p w:rsidR="00F222ED" w:rsidRDefault="00F222ED" w:rsidP="001B3EF8">
      <w:pPr>
        <w:autoSpaceDE w:val="0"/>
        <w:autoSpaceDN w:val="0"/>
        <w:adjustRightInd w:val="0"/>
        <w:jc w:val="both"/>
      </w:pPr>
    </w:p>
    <w:p w:rsidR="00F222ED" w:rsidRDefault="00F222ED" w:rsidP="001B3EF8">
      <w:pPr>
        <w:autoSpaceDE w:val="0"/>
        <w:autoSpaceDN w:val="0"/>
        <w:adjustRightInd w:val="0"/>
        <w:jc w:val="both"/>
      </w:pPr>
    </w:p>
    <w:p w:rsidR="00282284" w:rsidRDefault="00282284" w:rsidP="001B3EF8">
      <w:pPr>
        <w:autoSpaceDE w:val="0"/>
        <w:autoSpaceDN w:val="0"/>
        <w:adjustRightInd w:val="0"/>
        <w:jc w:val="both"/>
      </w:pPr>
    </w:p>
    <w:p w:rsidR="00F222ED" w:rsidRDefault="00F222ED" w:rsidP="001B3EF8">
      <w:pPr>
        <w:autoSpaceDE w:val="0"/>
        <w:autoSpaceDN w:val="0"/>
        <w:adjustRightInd w:val="0"/>
        <w:jc w:val="both"/>
      </w:pPr>
    </w:p>
    <w:p w:rsidR="001B3EF8" w:rsidRDefault="001B3EF8" w:rsidP="001B3EF8">
      <w:pPr>
        <w:autoSpaceDE w:val="0"/>
        <w:autoSpaceDN w:val="0"/>
        <w:adjustRightInd w:val="0"/>
        <w:jc w:val="both"/>
      </w:pPr>
    </w:p>
    <w:p w:rsidR="001B3EF8" w:rsidRDefault="001B3EF8" w:rsidP="001B3EF8">
      <w:pPr>
        <w:autoSpaceDE w:val="0"/>
        <w:autoSpaceDN w:val="0"/>
        <w:adjustRightInd w:val="0"/>
        <w:jc w:val="both"/>
      </w:pPr>
      <w:r w:rsidRPr="0020274B">
        <w:rPr>
          <w:b/>
        </w:rPr>
        <w:lastRenderedPageBreak/>
        <w:t xml:space="preserve">Таблица 2   </w:t>
      </w:r>
      <w:r w:rsidRPr="00AE1B23">
        <w:t xml:space="preserve"> Т</w:t>
      </w:r>
      <w:r w:rsidRPr="00AE1B23">
        <w:rPr>
          <w:lang w:eastAsia="ru-RU"/>
        </w:rPr>
        <w:t xml:space="preserve">ребования прокурора об изменении нормативного правового акта </w:t>
      </w:r>
      <w:r w:rsidRPr="00AE1B23">
        <w:t xml:space="preserve"> в порядке ст. 9.1 Федерального закона от 17.01.1992 № 2202-1 «О прокуратуре Российской Федерации»</w:t>
      </w:r>
    </w:p>
    <w:p w:rsidR="001B3EF8" w:rsidRPr="00AE1B23" w:rsidRDefault="001B3EF8" w:rsidP="001B3EF8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1620"/>
        <w:gridCol w:w="2657"/>
        <w:gridCol w:w="3835"/>
      </w:tblGrid>
      <w:tr w:rsidR="001B3EF8" w:rsidRPr="00AE1B23" w:rsidTr="004040DA">
        <w:trPr>
          <w:trHeight w:val="907"/>
        </w:trPr>
        <w:tc>
          <w:tcPr>
            <w:tcW w:w="1368" w:type="dxa"/>
          </w:tcPr>
          <w:p w:rsidR="001B3EF8" w:rsidRPr="00AE1B23" w:rsidRDefault="001B3EF8" w:rsidP="004040DA">
            <w:r w:rsidRPr="00AE1B23">
              <w:t>Поступило</w:t>
            </w:r>
          </w:p>
        </w:tc>
        <w:tc>
          <w:tcPr>
            <w:tcW w:w="1620" w:type="dxa"/>
          </w:tcPr>
          <w:p w:rsidR="001B3EF8" w:rsidRPr="00AE1B23" w:rsidRDefault="001B3EF8" w:rsidP="004040DA">
            <w:r>
              <w:t>Р</w:t>
            </w:r>
            <w:r w:rsidRPr="00AE1B23">
              <w:t>ассмотрено</w:t>
            </w:r>
          </w:p>
        </w:tc>
        <w:tc>
          <w:tcPr>
            <w:tcW w:w="2657" w:type="dxa"/>
          </w:tcPr>
          <w:p w:rsidR="001B3EF8" w:rsidRPr="00AE1B23" w:rsidRDefault="001B3EF8" w:rsidP="004040DA">
            <w:r w:rsidRPr="00AE1B23">
              <w:t>Требования исполнены/</w:t>
            </w:r>
          </w:p>
          <w:p w:rsidR="001B3EF8" w:rsidRPr="00AE1B23" w:rsidRDefault="001B3EF8" w:rsidP="004040DA"/>
          <w:p w:rsidR="001B3EF8" w:rsidRPr="00AE1B23" w:rsidRDefault="001B3EF8" w:rsidP="004040DA">
            <w:r w:rsidRPr="00AE1B23">
              <w:t>Изменено правовых актов</w:t>
            </w:r>
          </w:p>
        </w:tc>
        <w:tc>
          <w:tcPr>
            <w:tcW w:w="3835" w:type="dxa"/>
          </w:tcPr>
          <w:p w:rsidR="001B3EF8" w:rsidRPr="00AE1B23" w:rsidRDefault="001B3EF8" w:rsidP="004040DA">
            <w:r w:rsidRPr="00AE1B23">
              <w:t>Требования прокурора отклонены или обжалованы/</w:t>
            </w:r>
          </w:p>
          <w:p w:rsidR="001B3EF8" w:rsidRPr="00AE1B23" w:rsidRDefault="001B3EF8" w:rsidP="004040DA"/>
          <w:p w:rsidR="001B3EF8" w:rsidRPr="00AE1B23" w:rsidRDefault="001B3EF8" w:rsidP="004040DA">
            <w:r w:rsidRPr="00AE1B23">
              <w:t>Результат обжалования</w:t>
            </w:r>
          </w:p>
        </w:tc>
      </w:tr>
      <w:tr w:rsidR="001B3EF8" w:rsidRPr="00AE1B23" w:rsidTr="004040DA">
        <w:trPr>
          <w:trHeight w:val="231"/>
        </w:trPr>
        <w:tc>
          <w:tcPr>
            <w:tcW w:w="1368" w:type="dxa"/>
          </w:tcPr>
          <w:p w:rsidR="001B3EF8" w:rsidRPr="007F44E3" w:rsidRDefault="007F44E3" w:rsidP="004040DA">
            <w:pPr>
              <w:rPr>
                <w:b/>
              </w:rPr>
            </w:pPr>
            <w:r w:rsidRPr="007F44E3">
              <w:rPr>
                <w:b/>
              </w:rPr>
              <w:t>Отсутствуют</w:t>
            </w:r>
          </w:p>
        </w:tc>
        <w:tc>
          <w:tcPr>
            <w:tcW w:w="1620" w:type="dxa"/>
          </w:tcPr>
          <w:p w:rsidR="001B3EF8" w:rsidRPr="00AE1B23" w:rsidRDefault="001B3EF8" w:rsidP="004040DA"/>
        </w:tc>
        <w:tc>
          <w:tcPr>
            <w:tcW w:w="2657" w:type="dxa"/>
          </w:tcPr>
          <w:p w:rsidR="001B3EF8" w:rsidRPr="00AE1B23" w:rsidRDefault="001B3EF8" w:rsidP="004040DA"/>
        </w:tc>
        <w:tc>
          <w:tcPr>
            <w:tcW w:w="3835" w:type="dxa"/>
          </w:tcPr>
          <w:p w:rsidR="001B3EF8" w:rsidRPr="00AE1B23" w:rsidRDefault="001B3EF8" w:rsidP="004040DA"/>
        </w:tc>
      </w:tr>
    </w:tbl>
    <w:p w:rsidR="001B3EF8" w:rsidRPr="0010090A" w:rsidRDefault="001B3EF8" w:rsidP="001B3EF8">
      <w:r w:rsidRPr="007F44E3">
        <w:t xml:space="preserve">В обязательном порядке прилагаются копии требований, ответов на них, сканированные в формате </w:t>
      </w:r>
      <w:r w:rsidRPr="007F44E3">
        <w:rPr>
          <w:lang w:val="en-US"/>
        </w:rPr>
        <w:t>pdf</w:t>
      </w:r>
    </w:p>
    <w:p w:rsidR="001B3EF8" w:rsidRDefault="001B3EF8" w:rsidP="001B3EF8">
      <w:r w:rsidRPr="00AE1B23">
        <w:t xml:space="preserve">                            </w:t>
      </w:r>
    </w:p>
    <w:p w:rsidR="001B3EF8" w:rsidRDefault="001B3EF8" w:rsidP="001B3EF8"/>
    <w:p w:rsidR="001B3EF8" w:rsidRDefault="001B3EF8" w:rsidP="001B3EF8"/>
    <w:p w:rsidR="001B3EF8" w:rsidRDefault="001B3EF8" w:rsidP="001B3EF8"/>
    <w:p w:rsidR="001B3EF8" w:rsidRDefault="001B3EF8" w:rsidP="00E0433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E04337" w:rsidRDefault="00E04337" w:rsidP="00E0433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E04337" w:rsidRDefault="00E04337" w:rsidP="00E0433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E04337" w:rsidRDefault="00E04337" w:rsidP="00E0433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E04337" w:rsidRDefault="00E04337" w:rsidP="00E0433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E04337" w:rsidRDefault="00E04337" w:rsidP="00E0433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E04337" w:rsidRDefault="00E04337" w:rsidP="00E0433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E04337" w:rsidRDefault="00E04337" w:rsidP="00E0433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E04337" w:rsidRDefault="00E04337" w:rsidP="00E0433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E04337" w:rsidRDefault="00E04337" w:rsidP="00E0433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E04337" w:rsidRDefault="00E04337" w:rsidP="00E0433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E04337" w:rsidRDefault="00E04337" w:rsidP="00E0433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E04337" w:rsidRDefault="00E04337" w:rsidP="00E0433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E04337" w:rsidRDefault="00E04337" w:rsidP="00E0433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E04337" w:rsidRDefault="00E04337" w:rsidP="00E0433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E04337" w:rsidRDefault="00E04337" w:rsidP="00E0433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E04337" w:rsidRDefault="00E04337" w:rsidP="00E0433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E04337" w:rsidRDefault="00E04337" w:rsidP="00E04337">
      <w:pPr>
        <w:ind w:left="5670"/>
        <w:jc w:val="center"/>
        <w:rPr>
          <w:sz w:val="20"/>
          <w:szCs w:val="20"/>
        </w:rPr>
      </w:pPr>
    </w:p>
    <w:p w:rsidR="00E04337" w:rsidRDefault="00E04337" w:rsidP="00E04337">
      <w:pPr>
        <w:ind w:left="5670"/>
        <w:jc w:val="center"/>
        <w:rPr>
          <w:sz w:val="20"/>
          <w:szCs w:val="20"/>
        </w:rPr>
      </w:pPr>
    </w:p>
    <w:p w:rsidR="001B3EF8" w:rsidRDefault="001B3EF8" w:rsidP="00E04337">
      <w:pPr>
        <w:ind w:left="5670"/>
        <w:jc w:val="center"/>
        <w:rPr>
          <w:sz w:val="20"/>
          <w:szCs w:val="20"/>
        </w:rPr>
      </w:pPr>
    </w:p>
    <w:p w:rsidR="001B3EF8" w:rsidRDefault="001B3EF8" w:rsidP="00E04337">
      <w:pPr>
        <w:ind w:left="5670"/>
        <w:jc w:val="center"/>
        <w:rPr>
          <w:sz w:val="20"/>
          <w:szCs w:val="20"/>
        </w:rPr>
      </w:pPr>
    </w:p>
    <w:p w:rsidR="001B3EF8" w:rsidRDefault="001B3EF8" w:rsidP="00E04337">
      <w:pPr>
        <w:ind w:left="5670"/>
        <w:jc w:val="center"/>
        <w:rPr>
          <w:sz w:val="20"/>
          <w:szCs w:val="20"/>
        </w:rPr>
      </w:pPr>
    </w:p>
    <w:p w:rsidR="001B3EF8" w:rsidRDefault="001B3EF8" w:rsidP="00E04337">
      <w:pPr>
        <w:ind w:left="5670"/>
        <w:jc w:val="center"/>
        <w:rPr>
          <w:sz w:val="20"/>
          <w:szCs w:val="20"/>
        </w:rPr>
      </w:pPr>
    </w:p>
    <w:p w:rsidR="001B3EF8" w:rsidRDefault="001B3EF8" w:rsidP="00E04337">
      <w:pPr>
        <w:ind w:left="5670"/>
        <w:jc w:val="center"/>
        <w:rPr>
          <w:sz w:val="20"/>
          <w:szCs w:val="20"/>
        </w:rPr>
      </w:pPr>
    </w:p>
    <w:p w:rsidR="001B3EF8" w:rsidRDefault="001B3EF8" w:rsidP="00E04337">
      <w:pPr>
        <w:ind w:left="5670"/>
        <w:jc w:val="center"/>
        <w:rPr>
          <w:sz w:val="20"/>
          <w:szCs w:val="20"/>
        </w:rPr>
      </w:pPr>
    </w:p>
    <w:p w:rsidR="001B3EF8" w:rsidRDefault="001B3EF8" w:rsidP="00E04337">
      <w:pPr>
        <w:ind w:left="5670"/>
        <w:jc w:val="center"/>
        <w:rPr>
          <w:sz w:val="20"/>
          <w:szCs w:val="20"/>
        </w:rPr>
      </w:pPr>
    </w:p>
    <w:p w:rsidR="001B3EF8" w:rsidRDefault="001B3EF8" w:rsidP="00E04337">
      <w:pPr>
        <w:ind w:left="5670"/>
        <w:jc w:val="center"/>
        <w:rPr>
          <w:sz w:val="20"/>
          <w:szCs w:val="20"/>
        </w:rPr>
      </w:pPr>
    </w:p>
    <w:p w:rsidR="001B3EF8" w:rsidRDefault="001B3EF8" w:rsidP="00E04337">
      <w:pPr>
        <w:ind w:left="5670"/>
        <w:jc w:val="center"/>
        <w:rPr>
          <w:sz w:val="20"/>
          <w:szCs w:val="20"/>
        </w:rPr>
      </w:pPr>
    </w:p>
    <w:p w:rsidR="001B3EF8" w:rsidRDefault="001B3EF8" w:rsidP="00E04337">
      <w:pPr>
        <w:ind w:left="5670"/>
        <w:jc w:val="center"/>
        <w:rPr>
          <w:sz w:val="20"/>
          <w:szCs w:val="20"/>
        </w:rPr>
      </w:pPr>
    </w:p>
    <w:p w:rsidR="001B3EF8" w:rsidRDefault="001B3EF8" w:rsidP="00E04337">
      <w:pPr>
        <w:ind w:left="5670"/>
        <w:jc w:val="center"/>
        <w:rPr>
          <w:sz w:val="20"/>
          <w:szCs w:val="20"/>
        </w:rPr>
      </w:pPr>
    </w:p>
    <w:p w:rsidR="001B3EF8" w:rsidRDefault="001B3EF8" w:rsidP="00E04337">
      <w:pPr>
        <w:ind w:left="5670"/>
        <w:jc w:val="center"/>
        <w:rPr>
          <w:sz w:val="20"/>
          <w:szCs w:val="20"/>
        </w:rPr>
      </w:pPr>
    </w:p>
    <w:p w:rsidR="001B3EF8" w:rsidRDefault="001B3EF8" w:rsidP="00E04337">
      <w:pPr>
        <w:ind w:left="5670"/>
        <w:jc w:val="center"/>
        <w:rPr>
          <w:sz w:val="20"/>
          <w:szCs w:val="20"/>
        </w:rPr>
      </w:pPr>
    </w:p>
    <w:p w:rsidR="001B3EF8" w:rsidRDefault="001B3EF8" w:rsidP="00E04337">
      <w:pPr>
        <w:ind w:left="5670"/>
        <w:jc w:val="center"/>
        <w:rPr>
          <w:sz w:val="20"/>
          <w:szCs w:val="20"/>
        </w:rPr>
      </w:pPr>
    </w:p>
    <w:p w:rsidR="001B3EF8" w:rsidRDefault="001B3EF8" w:rsidP="00E04337">
      <w:pPr>
        <w:ind w:left="5670"/>
        <w:jc w:val="center"/>
        <w:rPr>
          <w:sz w:val="20"/>
          <w:szCs w:val="20"/>
        </w:rPr>
      </w:pPr>
    </w:p>
    <w:p w:rsidR="001B3EF8" w:rsidRDefault="001B3EF8" w:rsidP="00E04337">
      <w:pPr>
        <w:ind w:left="5670"/>
        <w:jc w:val="center"/>
        <w:rPr>
          <w:sz w:val="20"/>
          <w:szCs w:val="20"/>
        </w:rPr>
      </w:pPr>
    </w:p>
    <w:p w:rsidR="001B3EF8" w:rsidRDefault="001B3EF8" w:rsidP="00E04337">
      <w:pPr>
        <w:ind w:left="5670"/>
        <w:jc w:val="center"/>
        <w:rPr>
          <w:sz w:val="20"/>
          <w:szCs w:val="20"/>
        </w:rPr>
      </w:pPr>
    </w:p>
    <w:p w:rsidR="00D56D3E" w:rsidRDefault="00D56D3E" w:rsidP="00E04337">
      <w:pPr>
        <w:ind w:left="5670"/>
        <w:jc w:val="center"/>
        <w:rPr>
          <w:sz w:val="20"/>
          <w:szCs w:val="20"/>
        </w:rPr>
      </w:pPr>
    </w:p>
    <w:p w:rsidR="00D56D3E" w:rsidRDefault="00D56D3E" w:rsidP="00E04337">
      <w:pPr>
        <w:ind w:left="5670"/>
        <w:jc w:val="center"/>
        <w:rPr>
          <w:sz w:val="20"/>
          <w:szCs w:val="20"/>
        </w:rPr>
      </w:pPr>
    </w:p>
    <w:p w:rsidR="00D56D3E" w:rsidRDefault="00D56D3E" w:rsidP="00E04337">
      <w:pPr>
        <w:ind w:left="5670"/>
        <w:jc w:val="center"/>
        <w:rPr>
          <w:sz w:val="20"/>
          <w:szCs w:val="20"/>
        </w:rPr>
      </w:pPr>
    </w:p>
    <w:p w:rsidR="00D56D3E" w:rsidRDefault="00D56D3E" w:rsidP="00E04337">
      <w:pPr>
        <w:ind w:left="5670"/>
        <w:jc w:val="center"/>
        <w:rPr>
          <w:sz w:val="20"/>
          <w:szCs w:val="20"/>
        </w:rPr>
      </w:pPr>
    </w:p>
    <w:p w:rsidR="00D56D3E" w:rsidRDefault="00D56D3E" w:rsidP="00E04337">
      <w:pPr>
        <w:ind w:left="5670"/>
        <w:jc w:val="center"/>
        <w:rPr>
          <w:sz w:val="20"/>
          <w:szCs w:val="20"/>
        </w:rPr>
      </w:pPr>
    </w:p>
    <w:p w:rsidR="00457F93" w:rsidRDefault="00457F93" w:rsidP="00F676DB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  <w:sz w:val="26"/>
          <w:szCs w:val="26"/>
        </w:rPr>
      </w:pPr>
    </w:p>
    <w:p w:rsidR="00457F93" w:rsidRDefault="00457F93" w:rsidP="00F676DB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  <w:sz w:val="26"/>
          <w:szCs w:val="26"/>
        </w:rPr>
      </w:pPr>
    </w:p>
    <w:p w:rsidR="00F676DB" w:rsidRDefault="00302D1E" w:rsidP="00F676DB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  <w:sz w:val="26"/>
          <w:szCs w:val="26"/>
        </w:rPr>
      </w:pPr>
      <w:r w:rsidRPr="00C36605">
        <w:rPr>
          <w:b/>
          <w:sz w:val="26"/>
          <w:szCs w:val="26"/>
        </w:rPr>
        <w:t xml:space="preserve">Отчет о мероприятиях в </w:t>
      </w:r>
      <w:r w:rsidR="00C661FF" w:rsidRPr="00C36605">
        <w:rPr>
          <w:b/>
          <w:sz w:val="26"/>
          <w:szCs w:val="26"/>
        </w:rPr>
        <w:t xml:space="preserve"> </w:t>
      </w:r>
      <w:r w:rsidR="00F676DB">
        <w:rPr>
          <w:b/>
          <w:sz w:val="26"/>
          <w:szCs w:val="26"/>
        </w:rPr>
        <w:t>муниципальном бюджетном образовательном учреждении дополнительного образования</w:t>
      </w:r>
    </w:p>
    <w:p w:rsidR="00C661FF" w:rsidRPr="00C36605" w:rsidRDefault="00C661FF" w:rsidP="00F676DB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  <w:sz w:val="26"/>
          <w:szCs w:val="26"/>
        </w:rPr>
      </w:pPr>
      <w:r w:rsidRPr="00C36605">
        <w:rPr>
          <w:b/>
          <w:sz w:val="26"/>
          <w:szCs w:val="26"/>
        </w:rPr>
        <w:t>«Центр детского творчества № 4»</w:t>
      </w:r>
    </w:p>
    <w:p w:rsidR="00C661FF" w:rsidRPr="00C36605" w:rsidRDefault="00C661FF" w:rsidP="00F676DB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  <w:sz w:val="26"/>
          <w:szCs w:val="26"/>
        </w:rPr>
      </w:pPr>
      <w:r w:rsidRPr="00C36605">
        <w:rPr>
          <w:b/>
          <w:sz w:val="26"/>
          <w:szCs w:val="26"/>
        </w:rPr>
        <w:t>по противодействию  коррупции</w:t>
      </w:r>
    </w:p>
    <w:p w:rsidR="00C661FF" w:rsidRPr="00282284" w:rsidRDefault="00C661FF" w:rsidP="00282284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  <w:sz w:val="26"/>
          <w:szCs w:val="26"/>
        </w:rPr>
      </w:pPr>
      <w:r w:rsidRPr="00C36605">
        <w:rPr>
          <w:b/>
          <w:sz w:val="26"/>
          <w:szCs w:val="26"/>
        </w:rPr>
        <w:t>за первое   полугодие 2022 года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40"/>
        <w:gridCol w:w="4394"/>
      </w:tblGrid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Информация об исполнении мероприятия</w:t>
            </w: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Организация работы по определению работников</w:t>
            </w:r>
            <w:r w:rsidR="00974FD3">
              <w:rPr>
                <w:rFonts w:eastAsia="Calibri"/>
                <w:lang w:eastAsia="ru-RU"/>
              </w:rPr>
              <w:t xml:space="preserve"> подведомственных </w:t>
            </w:r>
            <w:r w:rsidRPr="00974FD3">
              <w:rPr>
                <w:rFonts w:eastAsia="Calibri"/>
                <w:lang w:eastAsia="ru-RU"/>
              </w:rPr>
              <w:t xml:space="preserve"> муниципальных учреждений, ответственных за работу по противодействию коррупции в муниципальных учреждениях, внесению необходимых изменений в их должностные инструкции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C661FF" w:rsidP="0055028E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lang w:eastAsia="ru-RU"/>
              </w:rPr>
            </w:pPr>
            <w:r w:rsidRPr="00C661FF">
              <w:rPr>
                <w:rFonts w:eastAsia="Calibri"/>
                <w:lang w:eastAsia="ru-RU"/>
              </w:rPr>
              <w:t xml:space="preserve">  Тарасенко Л.Н.-  директор, Корякина Л.А., </w:t>
            </w:r>
            <w:proofErr w:type="spellStart"/>
            <w:r w:rsidRPr="00C661FF">
              <w:rPr>
                <w:rFonts w:eastAsia="Calibri"/>
                <w:lang w:eastAsia="ru-RU"/>
              </w:rPr>
              <w:t>Лучискенс</w:t>
            </w:r>
            <w:proofErr w:type="spellEnd"/>
            <w:r w:rsidRPr="00C661FF">
              <w:rPr>
                <w:rFonts w:eastAsia="Calibri"/>
                <w:lang w:eastAsia="ru-RU"/>
              </w:rPr>
              <w:t xml:space="preserve">  Т.В.,  </w:t>
            </w:r>
            <w:proofErr w:type="spellStart"/>
            <w:r w:rsidRPr="00C661FF">
              <w:rPr>
                <w:rFonts w:eastAsia="Calibri"/>
                <w:lang w:eastAsia="ru-RU"/>
              </w:rPr>
              <w:t>Светлакова</w:t>
            </w:r>
            <w:proofErr w:type="spellEnd"/>
            <w:r w:rsidRPr="00C661FF">
              <w:rPr>
                <w:rFonts w:eastAsia="Calibri"/>
                <w:lang w:eastAsia="ru-RU"/>
              </w:rPr>
              <w:t xml:space="preserve"> Я.В.. -заместители, Лукоянова Е.В. -  педагог организатор (приказ № 190 от 20.09.2021 г.)  0б определении  должностных лиц, ответственных за работу по противодействию коррупции, в том числе за профилактику коррупционных и иных правонарушений. Внесены изменения в их должностные инструкции. </w:t>
            </w: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Размещение планов противодействия коррупции муниципальных учреждений на официальн</w:t>
            </w:r>
            <w:r w:rsidR="00F61D10" w:rsidRPr="00974FD3">
              <w:rPr>
                <w:rFonts w:eastAsia="Calibri"/>
                <w:lang w:eastAsia="ru-RU"/>
              </w:rPr>
              <w:t>ых</w:t>
            </w:r>
            <w:r w:rsidRPr="00974FD3">
              <w:rPr>
                <w:rFonts w:eastAsia="Calibri"/>
                <w:lang w:eastAsia="ru-RU"/>
              </w:rPr>
              <w:t xml:space="preserve"> сайт</w:t>
            </w:r>
            <w:r w:rsidR="00F61D10" w:rsidRPr="00974FD3">
              <w:rPr>
                <w:rFonts w:eastAsia="Calibri"/>
                <w:lang w:eastAsia="ru-RU"/>
              </w:rPr>
              <w:t>ах</w:t>
            </w:r>
            <w:r w:rsidRPr="00974FD3">
              <w:rPr>
                <w:rFonts w:eastAsia="Calibri"/>
                <w:lang w:eastAsia="ru-RU"/>
              </w:rPr>
              <w:t xml:space="preserve"> муниципальных учреждений (при наличии сайтов)</w:t>
            </w:r>
            <w:r w:rsidR="00E509DD">
              <w:rPr>
                <w:rFonts w:eastAsia="Calibri"/>
                <w:lang w:eastAsia="ru-RU"/>
              </w:rPr>
              <w:t>, на информационных стендах в общедоступных местах (при отсутствии сайтов)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86" w:rsidRPr="00FB6886" w:rsidRDefault="00C661FF" w:rsidP="00FB6886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</w:t>
            </w:r>
            <w:r w:rsidR="00FB6886" w:rsidRPr="00FB6886">
              <w:rPr>
                <w:rFonts w:eastAsia="Calibri"/>
                <w:lang w:eastAsia="ru-RU"/>
              </w:rPr>
              <w:t xml:space="preserve">План  противодействия коррупции </w:t>
            </w:r>
            <w:proofErr w:type="gramStart"/>
            <w:r w:rsidR="00FB6886" w:rsidRPr="00FB6886">
              <w:rPr>
                <w:rFonts w:eastAsia="Calibri"/>
                <w:lang w:eastAsia="ru-RU"/>
              </w:rPr>
              <w:t>в</w:t>
            </w:r>
            <w:proofErr w:type="gramEnd"/>
          </w:p>
          <w:p w:rsidR="00FB6886" w:rsidRPr="00FB6886" w:rsidRDefault="00FB6886" w:rsidP="00FB6886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FB6886">
              <w:rPr>
                <w:rFonts w:eastAsia="Calibri"/>
                <w:lang w:eastAsia="ru-RU"/>
              </w:rPr>
              <w:t>МБОУ ДО ЦДТ № 4  на 2022г.</w:t>
            </w:r>
          </w:p>
          <w:p w:rsidR="00FB6886" w:rsidRPr="00FB6886" w:rsidRDefault="00FB6886" w:rsidP="00FB6886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FB6886">
              <w:rPr>
                <w:rFonts w:eastAsia="Calibri"/>
                <w:lang w:eastAsia="ru-RU"/>
              </w:rPr>
              <w:t xml:space="preserve"> (Приложение 3 к приказу № 24  от 10.02.2022г.)</w:t>
            </w:r>
          </w:p>
          <w:p w:rsidR="00FB6886" w:rsidRPr="00FB6886" w:rsidRDefault="00FB6886" w:rsidP="00FB6886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FB6886">
              <w:rPr>
                <w:rFonts w:eastAsia="Calibri"/>
                <w:lang w:eastAsia="ru-RU"/>
              </w:rPr>
              <w:t>Программа  размещена на официальном сайте и информационном стенде учреждения</w:t>
            </w:r>
          </w:p>
          <w:p w:rsidR="0042224E" w:rsidRDefault="00FD6035" w:rsidP="00FB6886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hyperlink r:id="rId10" w:history="1">
              <w:r w:rsidRPr="00A23DC8">
                <w:rPr>
                  <w:rStyle w:val="a3"/>
                  <w:rFonts w:eastAsia="Calibri"/>
                  <w:lang w:eastAsia="ru-RU"/>
                </w:rPr>
                <w:t>https://cdt4.ru/assets/files/protivodejstvie-korrupcii/2021-2022/plan-protivodejstviya-korrupcii-na-2022-g.-v-mbou-do-cdt-n4-ot-10.02.2022-goda_.pdf</w:t>
              </w:r>
            </w:hyperlink>
          </w:p>
          <w:p w:rsidR="00FD6035" w:rsidRPr="00974FD3" w:rsidRDefault="00FD6035" w:rsidP="00FB6886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</w:p>
        </w:tc>
      </w:tr>
      <w:tr w:rsidR="0042224E" w:rsidRPr="00974FD3" w:rsidTr="00FD162C">
        <w:trPr>
          <w:trHeight w:val="1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Организация изучения планов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86" w:rsidRPr="00FB6886" w:rsidRDefault="00FB6886" w:rsidP="0055028E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lang w:eastAsia="ru-RU"/>
              </w:rPr>
            </w:pPr>
            <w:r w:rsidRPr="00FB6886">
              <w:rPr>
                <w:rFonts w:eastAsia="Calibri"/>
                <w:lang w:eastAsia="ru-RU"/>
              </w:rPr>
              <w:t>Совещание с работниками учреждения  (Протокол № 1 от 14.02 .2022г)</w:t>
            </w:r>
          </w:p>
          <w:p w:rsidR="00FB6886" w:rsidRPr="00FB6886" w:rsidRDefault="00FB6886" w:rsidP="0055028E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lang w:eastAsia="ru-RU"/>
              </w:rPr>
            </w:pPr>
            <w:r w:rsidRPr="00FB6886">
              <w:rPr>
                <w:rFonts w:eastAsia="Calibri"/>
                <w:lang w:eastAsia="ru-RU"/>
              </w:rPr>
              <w:t xml:space="preserve"> Лист ознакомления  с Планом противодействия коррупции в МБОУ </w:t>
            </w:r>
            <w:proofErr w:type="gramStart"/>
            <w:r w:rsidRPr="00FB6886">
              <w:rPr>
                <w:rFonts w:eastAsia="Calibri"/>
                <w:lang w:eastAsia="ru-RU"/>
              </w:rPr>
              <w:t>ДО</w:t>
            </w:r>
            <w:proofErr w:type="gramEnd"/>
            <w:r w:rsidRPr="00FB6886">
              <w:rPr>
                <w:rFonts w:eastAsia="Calibri"/>
                <w:lang w:eastAsia="ru-RU"/>
              </w:rPr>
              <w:t xml:space="preserve">  </w:t>
            </w:r>
          </w:p>
          <w:p w:rsidR="00FB6886" w:rsidRDefault="00FB6886" w:rsidP="0055028E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lang w:eastAsia="ru-RU"/>
              </w:rPr>
            </w:pPr>
            <w:r w:rsidRPr="00FB6886">
              <w:rPr>
                <w:rFonts w:eastAsia="Calibri"/>
                <w:lang w:eastAsia="ru-RU"/>
              </w:rPr>
              <w:t>ЦДТ № 4 на 2022г  (от 14.02.2022г.)</w:t>
            </w:r>
          </w:p>
          <w:p w:rsidR="0042224E" w:rsidRPr="00974FD3" w:rsidRDefault="00C661FF" w:rsidP="00C661FF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C661FF">
              <w:rPr>
                <w:rFonts w:eastAsia="Calibri"/>
                <w:lang w:eastAsia="ru-RU"/>
              </w:rPr>
              <w:t xml:space="preserve"> </w:t>
            </w: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8872D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Внесение изменений в планы противодействия коррупции в муниципальных учреждениях по мере изменения действующего законодательства о противодействии коррупции, ознакомление работников муниципальных учреждений с изменениями, вносимыми в планы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FB6886" w:rsidP="00FB6886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FB6886">
              <w:rPr>
                <w:rFonts w:eastAsia="Calibri"/>
                <w:lang w:eastAsia="ru-RU"/>
              </w:rPr>
              <w:t xml:space="preserve">Не вносились </w:t>
            </w: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8872D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Рассмотрение вопросов исполнения законодательства о противодействии коррупции, планов противодействия коррупции в муниципальных учреждениях на совещаниях, собраниях коллективов и т.д.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86" w:rsidRPr="00FB6886" w:rsidRDefault="00C34E6E" w:rsidP="0055028E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="00FB6886" w:rsidRPr="00FB6886">
              <w:rPr>
                <w:rFonts w:eastAsia="Calibri"/>
                <w:lang w:eastAsia="ru-RU"/>
              </w:rPr>
              <w:t>одведены итоги выполнения мероприятий, предусмотренных Планом противодействия коррупции в МБОУ ДО ЦДТ № 4   за I квартал 2022г. на совещании с коллективом учреждения (протокол №  2  от 28.03.2022г.)</w:t>
            </w:r>
            <w:r w:rsidR="00DF605C">
              <w:rPr>
                <w:rFonts w:eastAsia="Calibri"/>
                <w:lang w:eastAsia="ru-RU"/>
              </w:rPr>
              <w:t xml:space="preserve">, за </w:t>
            </w:r>
            <w:r w:rsidR="00FB6886" w:rsidRPr="00FB6886">
              <w:rPr>
                <w:rFonts w:eastAsia="Calibri"/>
                <w:lang w:eastAsia="ru-RU"/>
              </w:rPr>
              <w:t xml:space="preserve"> </w:t>
            </w:r>
            <w:r w:rsidR="00DF605C">
              <w:rPr>
                <w:rFonts w:eastAsia="Calibri"/>
                <w:lang w:val="en-US" w:eastAsia="ru-RU"/>
              </w:rPr>
              <w:t>II</w:t>
            </w:r>
            <w:r w:rsidR="00DF605C" w:rsidRPr="00DF605C">
              <w:rPr>
                <w:rFonts w:eastAsia="Calibri"/>
                <w:lang w:eastAsia="ru-RU"/>
              </w:rPr>
              <w:t xml:space="preserve"> </w:t>
            </w:r>
            <w:r w:rsidR="00DF605C">
              <w:rPr>
                <w:rFonts w:eastAsia="Calibri"/>
                <w:lang w:eastAsia="ru-RU"/>
              </w:rPr>
              <w:t>квартал 2022</w:t>
            </w:r>
            <w:r>
              <w:rPr>
                <w:rFonts w:eastAsia="Calibri"/>
                <w:lang w:eastAsia="ru-RU"/>
              </w:rPr>
              <w:t xml:space="preserve"> </w:t>
            </w:r>
            <w:r w:rsidR="00DF605C">
              <w:rPr>
                <w:rFonts w:eastAsia="Calibri"/>
                <w:lang w:eastAsia="ru-RU"/>
              </w:rPr>
              <w:t xml:space="preserve">г. на совещании с коллективом (протокол № 3 </w:t>
            </w:r>
            <w:proofErr w:type="gramStart"/>
            <w:r w:rsidR="00DF605C">
              <w:rPr>
                <w:rFonts w:eastAsia="Calibri"/>
                <w:lang w:eastAsia="ru-RU"/>
              </w:rPr>
              <w:t>от</w:t>
            </w:r>
            <w:proofErr w:type="gramEnd"/>
            <w:r w:rsidR="00DF605C">
              <w:rPr>
                <w:rFonts w:eastAsia="Calibri"/>
                <w:lang w:eastAsia="ru-RU"/>
              </w:rPr>
              <w:t xml:space="preserve"> </w:t>
            </w:r>
            <w:r w:rsidR="007F44E3">
              <w:rPr>
                <w:rFonts w:eastAsia="Calibri"/>
                <w:lang w:eastAsia="ru-RU"/>
              </w:rPr>
              <w:t>31.05. 2022</w:t>
            </w:r>
            <w:r>
              <w:rPr>
                <w:rFonts w:eastAsia="Calibri"/>
                <w:lang w:eastAsia="ru-RU"/>
              </w:rPr>
              <w:t xml:space="preserve">) </w:t>
            </w:r>
            <w:r w:rsidR="00DF605C">
              <w:rPr>
                <w:rFonts w:eastAsia="Calibri"/>
                <w:lang w:eastAsia="ru-RU"/>
              </w:rPr>
              <w:t xml:space="preserve"> </w:t>
            </w:r>
            <w:r w:rsidR="00FB6886" w:rsidRPr="00FB6886">
              <w:rPr>
                <w:rFonts w:eastAsia="Calibri"/>
                <w:lang w:eastAsia="ru-RU"/>
              </w:rPr>
              <w:t xml:space="preserve"> </w:t>
            </w:r>
          </w:p>
          <w:p w:rsidR="0042224E" w:rsidRPr="00974FD3" w:rsidRDefault="0042224E" w:rsidP="00FB6886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8872D5" w:rsidP="008872D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="0042224E" w:rsidRPr="00974FD3">
              <w:rPr>
                <w:rFonts w:eastAsia="Calibri"/>
                <w:lang w:eastAsia="ru-RU"/>
              </w:rPr>
              <w:t xml:space="preserve">одведение итогов выполнения </w:t>
            </w:r>
            <w:r w:rsidR="0042224E" w:rsidRPr="00974FD3">
              <w:rPr>
                <w:rFonts w:eastAsia="Calibri"/>
                <w:lang w:eastAsia="ru-RU"/>
              </w:rPr>
              <w:lastRenderedPageBreak/>
              <w:t xml:space="preserve">мероприятий, предусмотренных планами противодействия коррупции в муниципальных учреждениях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FB6886" w:rsidP="00C34E6E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lang w:eastAsia="ru-RU"/>
              </w:rPr>
            </w:pPr>
            <w:r w:rsidRPr="00FB6886">
              <w:rPr>
                <w:rFonts w:eastAsia="Calibri"/>
                <w:lang w:eastAsia="ru-RU"/>
              </w:rPr>
              <w:lastRenderedPageBreak/>
              <w:t xml:space="preserve">Ежеквартально подводятся  итоги </w:t>
            </w:r>
            <w:r w:rsidRPr="00FB6886">
              <w:rPr>
                <w:rFonts w:eastAsia="Calibri"/>
                <w:lang w:eastAsia="ru-RU"/>
              </w:rPr>
              <w:lastRenderedPageBreak/>
              <w:t>выполнения мероприятий, предусмотренных  Планом противодействия коррупции в МБОУ ДО ЦДТ № 4.  Отчет</w:t>
            </w:r>
            <w:r w:rsidR="00DF605C">
              <w:rPr>
                <w:rFonts w:eastAsia="Calibri"/>
                <w:lang w:eastAsia="ru-RU"/>
              </w:rPr>
              <w:t>ы выставляю</w:t>
            </w:r>
            <w:r w:rsidRPr="00FB6886">
              <w:rPr>
                <w:rFonts w:eastAsia="Calibri"/>
                <w:lang w:eastAsia="ru-RU"/>
              </w:rPr>
              <w:t>тся  на официальном сайте учреждения.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D62ACC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Анализ обращений граждан и организаций в ходе их рассмотрения на предмет наличия информации о признаках коррупции в муниципальных учреждениях. При направлении указанных обращений в правоохранительные, контрольные и надзорные органы - обеспечение получения информации о результатах их рассмотрения и принятых мерах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FB6886" w:rsidP="00FD162C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FB6886">
              <w:rPr>
                <w:rFonts w:eastAsia="Calibri"/>
                <w:lang w:eastAsia="ru-RU"/>
              </w:rPr>
              <w:t>Обращений нет</w:t>
            </w:r>
          </w:p>
        </w:tc>
      </w:tr>
      <w:tr w:rsidR="00A27713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E9706C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A27713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Проведение антикоррупционной экспертизы локальных правовых актов и их проектов в муниципальных учреждениях</w:t>
            </w:r>
          </w:p>
          <w:p w:rsidR="00A27713" w:rsidRPr="00974FD3" w:rsidRDefault="00A27713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FB6886" w:rsidP="00C34E6E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FB6886">
              <w:rPr>
                <w:rFonts w:eastAsia="Calibri"/>
                <w:lang w:eastAsia="ru-RU"/>
              </w:rPr>
              <w:t>Проведена  антикоррупционная   экспертиза локальных актов по унифицированной форме</w:t>
            </w:r>
            <w:r w:rsidR="00C34E6E">
              <w:rPr>
                <w:rFonts w:eastAsia="Calibri"/>
                <w:lang w:eastAsia="ru-RU"/>
              </w:rPr>
              <w:t xml:space="preserve">. </w:t>
            </w:r>
            <w:r w:rsidRPr="00FB6886">
              <w:rPr>
                <w:rFonts w:eastAsia="Calibri"/>
                <w:lang w:eastAsia="ru-RU"/>
              </w:rPr>
              <w:t xml:space="preserve"> </w:t>
            </w:r>
          </w:p>
        </w:tc>
      </w:tr>
      <w:tr w:rsidR="00A27713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E9706C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A27713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Приведение в соответствие с действующим законодательством ранее изданных </w:t>
            </w:r>
            <w:r w:rsidR="00E1250B">
              <w:rPr>
                <w:rFonts w:eastAsia="Calibri"/>
                <w:lang w:eastAsia="ru-RU"/>
              </w:rPr>
              <w:t xml:space="preserve">локальных </w:t>
            </w:r>
            <w:r w:rsidRPr="00974FD3">
              <w:rPr>
                <w:rFonts w:eastAsia="Calibri"/>
                <w:lang w:eastAsia="ru-RU"/>
              </w:rPr>
              <w:t>правовых актов по вопросам, относящимся к компетенции  муниципальных учреждений</w:t>
            </w:r>
          </w:p>
          <w:p w:rsidR="00A27713" w:rsidRPr="00974FD3" w:rsidRDefault="00A27713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FB6886" w:rsidP="00FB6886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FB6886">
              <w:rPr>
                <w:rFonts w:eastAsia="Calibri"/>
                <w:lang w:eastAsia="ru-RU"/>
              </w:rPr>
              <w:t xml:space="preserve">Локальные нормативные правовые акты приведены в соответствие с действующим законодательством </w:t>
            </w:r>
          </w:p>
        </w:tc>
      </w:tr>
      <w:tr w:rsidR="00A27713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E9706C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A27713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</w:t>
            </w:r>
            <w:proofErr w:type="spellStart"/>
            <w:r w:rsidRPr="00974FD3">
              <w:rPr>
                <w:rFonts w:eastAsia="Calibri"/>
                <w:lang w:eastAsia="ru-RU"/>
              </w:rPr>
              <w:t>коррупциогенными</w:t>
            </w:r>
            <w:proofErr w:type="spellEnd"/>
            <w:r w:rsidRPr="00974FD3">
              <w:rPr>
                <w:rFonts w:eastAsia="Calibri"/>
                <w:lang w:eastAsia="ru-RU"/>
              </w:rPr>
              <w:t xml:space="preserve"> факторами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FB6886" w:rsidP="00FB6886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FB6886">
              <w:rPr>
                <w:rFonts w:eastAsia="Calibri"/>
                <w:lang w:eastAsia="ru-RU"/>
              </w:rPr>
              <w:t xml:space="preserve">Отсутствует 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F61D10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proofErr w:type="gramStart"/>
            <w:r w:rsidRPr="00974FD3">
              <w:rPr>
                <w:rFonts w:eastAsia="Calibri"/>
                <w:lang w:eastAsia="ru-RU"/>
              </w:rPr>
              <w:t xml:space="preserve">Проведение совещаний по вопросам заключения сделок, в </w:t>
            </w:r>
            <w:r w:rsidRPr="003C1735">
              <w:rPr>
                <w:rFonts w:eastAsia="Calibri"/>
                <w:lang w:eastAsia="ru-RU"/>
              </w:rPr>
              <w:t xml:space="preserve">совершении которых имеется заинтересованность, определяемая критериями, установленными </w:t>
            </w:r>
            <w:hyperlink r:id="rId11" w:history="1">
              <w:r w:rsidRPr="003C1735">
                <w:rPr>
                  <w:rFonts w:eastAsia="Calibri"/>
                  <w:lang w:eastAsia="ru-RU"/>
                </w:rPr>
                <w:t>ст. 27</w:t>
              </w:r>
            </w:hyperlink>
            <w:r w:rsidRPr="003C1735">
              <w:rPr>
                <w:rFonts w:eastAsia="Calibri"/>
                <w:lang w:eastAsia="ru-RU"/>
              </w:rPr>
              <w:t xml:space="preserve"> Федерального закона от 12.01.1996 </w:t>
            </w:r>
            <w:r w:rsidR="00B02CE9" w:rsidRPr="003C1735">
              <w:rPr>
                <w:rFonts w:eastAsia="Calibri"/>
                <w:lang w:eastAsia="ru-RU"/>
              </w:rPr>
              <w:t>№ 7-ФЗ «</w:t>
            </w:r>
            <w:r w:rsidRPr="003C1735">
              <w:rPr>
                <w:rFonts w:eastAsia="Calibri"/>
                <w:lang w:eastAsia="ru-RU"/>
              </w:rPr>
              <w:t>О некоммерческих организациях</w:t>
            </w:r>
            <w:r w:rsidR="00B02CE9" w:rsidRPr="003C1735">
              <w:rPr>
                <w:rFonts w:eastAsia="Calibri"/>
                <w:lang w:eastAsia="ru-RU"/>
              </w:rPr>
              <w:t>»</w:t>
            </w:r>
            <w:r w:rsidRPr="003C1735">
              <w:rPr>
                <w:rFonts w:eastAsia="Calibri"/>
                <w:lang w:eastAsia="ru-RU"/>
              </w:rPr>
              <w:t xml:space="preserve">, </w:t>
            </w:r>
            <w:hyperlink r:id="rId12" w:history="1">
              <w:r w:rsidRPr="003C1735">
                <w:rPr>
                  <w:rFonts w:eastAsia="Calibri"/>
                  <w:lang w:eastAsia="ru-RU"/>
                </w:rPr>
                <w:t>ст. 22</w:t>
              </w:r>
            </w:hyperlink>
            <w:r w:rsidRPr="003C1735">
              <w:rPr>
                <w:rFonts w:eastAsia="Calibri"/>
                <w:lang w:eastAsia="ru-RU"/>
              </w:rPr>
              <w:t xml:space="preserve"> Федерального закона от 14.11.2002 </w:t>
            </w:r>
            <w:r w:rsidR="003C1735">
              <w:rPr>
                <w:rFonts w:eastAsia="Calibri"/>
                <w:lang w:eastAsia="ru-RU"/>
              </w:rPr>
              <w:t xml:space="preserve">               </w:t>
            </w:r>
            <w:r w:rsidR="00B02CE9" w:rsidRPr="003C1735">
              <w:rPr>
                <w:rFonts w:eastAsia="Calibri"/>
                <w:lang w:eastAsia="ru-RU"/>
              </w:rPr>
              <w:t>№</w:t>
            </w:r>
            <w:r w:rsidRPr="003C1735">
              <w:rPr>
                <w:rFonts w:eastAsia="Calibri"/>
                <w:lang w:eastAsia="ru-RU"/>
              </w:rPr>
              <w:t xml:space="preserve"> 161-ФЗ </w:t>
            </w:r>
            <w:r w:rsidR="00B02CE9" w:rsidRPr="003C1735">
              <w:rPr>
                <w:rFonts w:eastAsia="Calibri"/>
                <w:lang w:eastAsia="ru-RU"/>
              </w:rPr>
              <w:t>«</w:t>
            </w:r>
            <w:r w:rsidRPr="003C1735">
              <w:rPr>
                <w:rFonts w:eastAsia="Calibri"/>
                <w:lang w:eastAsia="ru-RU"/>
              </w:rPr>
              <w:t>О государственных и муниципальных унитарных предприятиях</w:t>
            </w:r>
            <w:r w:rsidR="00B02CE9" w:rsidRPr="003C1735">
              <w:rPr>
                <w:rFonts w:eastAsia="Calibri"/>
                <w:lang w:eastAsia="ru-RU"/>
              </w:rPr>
              <w:t>»</w:t>
            </w:r>
            <w:r w:rsidRPr="003C1735">
              <w:rPr>
                <w:rFonts w:eastAsia="Calibri"/>
                <w:lang w:eastAsia="ru-RU"/>
              </w:rPr>
              <w:t xml:space="preserve">, </w:t>
            </w:r>
            <w:hyperlink r:id="rId13" w:history="1">
              <w:r w:rsidRPr="003C1735">
                <w:rPr>
                  <w:rFonts w:eastAsia="Calibri"/>
                  <w:lang w:eastAsia="ru-RU"/>
                </w:rPr>
                <w:t>ст. 16</w:t>
              </w:r>
            </w:hyperlink>
            <w:r w:rsidRPr="003C1735">
              <w:rPr>
                <w:rFonts w:eastAsia="Calibri"/>
                <w:lang w:eastAsia="ru-RU"/>
              </w:rPr>
              <w:t xml:space="preserve"> Федерального закона от 03.11.2006</w:t>
            </w:r>
            <w:r w:rsidR="003C1735">
              <w:rPr>
                <w:rFonts w:eastAsia="Calibri"/>
                <w:lang w:eastAsia="ru-RU"/>
              </w:rPr>
              <w:t xml:space="preserve">              </w:t>
            </w:r>
            <w:r w:rsidRPr="003C1735">
              <w:rPr>
                <w:rFonts w:eastAsia="Calibri"/>
                <w:lang w:eastAsia="ru-RU"/>
              </w:rPr>
              <w:t xml:space="preserve"> </w:t>
            </w:r>
            <w:r w:rsidR="00B02CE9" w:rsidRPr="003C1735">
              <w:rPr>
                <w:rFonts w:eastAsia="Calibri"/>
                <w:lang w:eastAsia="ru-RU"/>
              </w:rPr>
              <w:t>№ 174-ФЗ «</w:t>
            </w:r>
            <w:r w:rsidRPr="003C1735">
              <w:rPr>
                <w:rFonts w:eastAsia="Calibri"/>
                <w:lang w:eastAsia="ru-RU"/>
              </w:rPr>
              <w:t>Об автономных учреждениях</w:t>
            </w:r>
            <w:r w:rsidR="00B02CE9" w:rsidRPr="003C1735">
              <w:rPr>
                <w:rFonts w:eastAsia="Calibri"/>
                <w:lang w:eastAsia="ru-RU"/>
              </w:rPr>
              <w:t>»</w:t>
            </w:r>
            <w:r w:rsidRPr="003C1735">
              <w:rPr>
                <w:rFonts w:eastAsia="Calibri"/>
                <w:lang w:eastAsia="ru-RU"/>
              </w:rPr>
              <w:t xml:space="preserve">, анализ соблюдения работниками обязанности </w:t>
            </w:r>
            <w:r w:rsidRPr="00974FD3">
              <w:rPr>
                <w:rFonts w:eastAsia="Calibri"/>
                <w:lang w:eastAsia="ru-RU"/>
              </w:rPr>
              <w:t>сообщать о наличии заинтересованности в совершении сделок, определяемой указанными</w:t>
            </w:r>
            <w:proofErr w:type="gramEnd"/>
            <w:r w:rsidRPr="00974FD3">
              <w:rPr>
                <w:rFonts w:eastAsia="Calibri"/>
                <w:lang w:eastAsia="ru-RU"/>
              </w:rPr>
              <w:t xml:space="preserve"> Федеральными законами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197A56" w:rsidP="00197A56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197A56">
              <w:rPr>
                <w:rFonts w:eastAsia="Calibri"/>
                <w:lang w:eastAsia="ru-RU"/>
              </w:rPr>
              <w:t>Проведено совещание с заместителями директора  (Протокол № 2  от 29.03.2022г.) по вопросам заключения сделок, в совершении которых имеется заинтересованность, соблюдение работниками обязанности сообщать о наличии заинтересованности в совершении сделок, определяемой указанными Федеральными законами</w:t>
            </w:r>
            <w:r>
              <w:rPr>
                <w:rFonts w:eastAsia="Calibri"/>
                <w:lang w:eastAsia="ru-RU"/>
              </w:rPr>
              <w:t xml:space="preserve"> 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D62ACC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Использование в работе документации о закупках в электронной форме для муниципальных нужд (нужд заказчиков), примерные </w:t>
            </w:r>
            <w:proofErr w:type="gramStart"/>
            <w:r w:rsidRPr="00974FD3">
              <w:rPr>
                <w:rFonts w:eastAsia="Calibri"/>
                <w:lang w:eastAsia="ru-RU"/>
              </w:rPr>
              <w:t>формы</w:t>
            </w:r>
            <w:proofErr w:type="gramEnd"/>
            <w:r w:rsidRPr="00974FD3">
              <w:rPr>
                <w:rFonts w:eastAsia="Calibri"/>
                <w:lang w:eastAsia="ru-RU"/>
              </w:rPr>
              <w:t xml:space="preserve"> которой разработаны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197A56" w:rsidP="00197A56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197A56">
              <w:rPr>
                <w:rFonts w:eastAsia="Calibri"/>
                <w:lang w:eastAsia="ru-RU"/>
              </w:rPr>
              <w:t xml:space="preserve">Документация о закупках в электронной форме для муниципальных нужд (нужд заказчиков), примерные </w:t>
            </w:r>
            <w:proofErr w:type="gramStart"/>
            <w:r w:rsidRPr="00197A56">
              <w:rPr>
                <w:rFonts w:eastAsia="Calibri"/>
                <w:lang w:eastAsia="ru-RU"/>
              </w:rPr>
              <w:t>формы</w:t>
            </w:r>
            <w:proofErr w:type="gramEnd"/>
            <w:r w:rsidRPr="00197A56">
              <w:rPr>
                <w:rFonts w:eastAsia="Calibri"/>
                <w:lang w:eastAsia="ru-RU"/>
              </w:rPr>
              <w:t xml:space="preserve"> которой разработаны департаментом муниципального заказа администрации города используются  в работе в 2022 году</w:t>
            </w:r>
            <w:r>
              <w:rPr>
                <w:rFonts w:eastAsia="Calibri"/>
                <w:lang w:eastAsia="ru-RU"/>
              </w:rPr>
              <w:t xml:space="preserve"> </w:t>
            </w:r>
          </w:p>
        </w:tc>
      </w:tr>
      <w:tr w:rsidR="00D62ACC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E9706C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D62ACC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Включение в проект контрактов антикоррупционной оговорки, примерная формулировка которой разработана </w:t>
            </w:r>
            <w:r w:rsidRPr="00974FD3">
              <w:rPr>
                <w:rFonts w:eastAsia="Calibri"/>
                <w:lang w:eastAsia="ru-RU"/>
              </w:rPr>
              <w:lastRenderedPageBreak/>
              <w:t>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197A56" w:rsidP="00197A56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197A56">
              <w:rPr>
                <w:rFonts w:eastAsia="Calibri"/>
                <w:lang w:eastAsia="ru-RU"/>
              </w:rPr>
              <w:lastRenderedPageBreak/>
              <w:t xml:space="preserve">Антикоррупционная оговорка, примерная формулировка которой </w:t>
            </w:r>
            <w:proofErr w:type="gramStart"/>
            <w:r w:rsidRPr="00197A56">
              <w:rPr>
                <w:rFonts w:eastAsia="Calibri"/>
                <w:lang w:eastAsia="ru-RU"/>
              </w:rPr>
              <w:t xml:space="preserve">разработана департаментом </w:t>
            </w:r>
            <w:r w:rsidRPr="00197A56">
              <w:rPr>
                <w:rFonts w:eastAsia="Calibri"/>
                <w:lang w:eastAsia="ru-RU"/>
              </w:rPr>
              <w:lastRenderedPageBreak/>
              <w:t>муниципального заказа администрации города включена</w:t>
            </w:r>
            <w:proofErr w:type="gramEnd"/>
            <w:r w:rsidRPr="00197A56">
              <w:rPr>
                <w:rFonts w:eastAsia="Calibri"/>
                <w:lang w:eastAsia="ru-RU"/>
              </w:rPr>
              <w:t xml:space="preserve"> в проект контрактов.</w:t>
            </w:r>
            <w:r>
              <w:rPr>
                <w:rFonts w:eastAsia="Calibri"/>
                <w:lang w:eastAsia="ru-RU"/>
              </w:rPr>
              <w:t xml:space="preserve"> 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634097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1</w:t>
            </w:r>
            <w:r w:rsidR="00634097">
              <w:rPr>
                <w:rFonts w:eastAsia="Calibri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F61D10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Поддержание в актуальном состоянии информации по противодействию коррупции, размещаемой муниципальными учреждениями на сайтах муниципальных учреждений (при наличии сайтов</w:t>
            </w:r>
            <w:r w:rsidR="002B2E01" w:rsidRPr="00974FD3">
              <w:rPr>
                <w:rFonts w:eastAsia="Calibri"/>
                <w:lang w:eastAsia="ru-RU"/>
              </w:rPr>
              <w:t>)</w:t>
            </w:r>
            <w:r w:rsidR="003C1735">
              <w:rPr>
                <w:rFonts w:eastAsia="Calibri"/>
                <w:lang w:eastAsia="ru-RU"/>
              </w:rPr>
              <w:t>, на информационных стендах (при отсутствии сайтов)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6" w:rsidRDefault="00197A56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197A56">
              <w:rPr>
                <w:rFonts w:eastAsia="Calibri"/>
                <w:lang w:eastAsia="ru-RU"/>
              </w:rPr>
              <w:t xml:space="preserve">Информация поддерживается в актуальном состоянии </w:t>
            </w:r>
          </w:p>
          <w:p w:rsidR="00F61D10" w:rsidRPr="00974FD3" w:rsidRDefault="00F61D10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634097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  <w:r w:rsidR="00634097">
              <w:rPr>
                <w:rFonts w:eastAsia="Calibri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D62ACC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Проведение разъяснительной работы с руководителями </w:t>
            </w:r>
            <w:r w:rsidR="00E1250B">
              <w:rPr>
                <w:rFonts w:eastAsia="Calibri"/>
                <w:lang w:eastAsia="ru-RU"/>
              </w:rPr>
              <w:t>м</w:t>
            </w:r>
            <w:r w:rsidRPr="00974FD3">
              <w:rPr>
                <w:rFonts w:eastAsia="Calibri"/>
                <w:lang w:eastAsia="ru-RU"/>
              </w:rPr>
              <w:t xml:space="preserve">униципальных учреждений об обязанности принимать меры по </w:t>
            </w:r>
            <w:r w:rsidRPr="003C1735">
              <w:rPr>
                <w:rFonts w:eastAsia="Calibri"/>
                <w:lang w:eastAsia="ru-RU"/>
              </w:rPr>
              <w:t xml:space="preserve">предупреждению коррупции в соответствии со </w:t>
            </w:r>
            <w:hyperlink r:id="rId14" w:history="1">
              <w:r w:rsidRPr="003C1735">
                <w:rPr>
                  <w:rFonts w:eastAsia="Calibri"/>
                  <w:lang w:eastAsia="ru-RU"/>
                </w:rPr>
                <w:t>ст. 13.3</w:t>
              </w:r>
            </w:hyperlink>
            <w:r w:rsidRPr="003C1735">
              <w:rPr>
                <w:rFonts w:eastAsia="Calibri"/>
                <w:lang w:eastAsia="ru-RU"/>
              </w:rPr>
              <w:t xml:space="preserve"> Федерального закона от 25.12.2008 </w:t>
            </w:r>
            <w:r w:rsidR="00E1250B" w:rsidRPr="003C1735">
              <w:rPr>
                <w:rFonts w:eastAsia="Calibri"/>
                <w:lang w:eastAsia="ru-RU"/>
              </w:rPr>
              <w:t xml:space="preserve">№ 273-ФЗ </w:t>
            </w:r>
            <w:r w:rsidR="008872D5">
              <w:rPr>
                <w:rFonts w:eastAsia="Calibri"/>
                <w:lang w:eastAsia="ru-RU"/>
              </w:rPr>
              <w:t xml:space="preserve">                             </w:t>
            </w:r>
            <w:r w:rsidR="00E1250B" w:rsidRPr="003C1735">
              <w:rPr>
                <w:rFonts w:eastAsia="Calibri"/>
                <w:lang w:eastAsia="ru-RU"/>
              </w:rPr>
              <w:t>«</w:t>
            </w:r>
            <w:r w:rsidRPr="003C1735">
              <w:rPr>
                <w:rFonts w:eastAsia="Calibri"/>
                <w:lang w:eastAsia="ru-RU"/>
              </w:rPr>
              <w:t>О противодействии коррупции</w:t>
            </w:r>
            <w:r w:rsidR="00E1250B">
              <w:rPr>
                <w:rFonts w:eastAsia="Calibri"/>
                <w:lang w:eastAsia="ru-RU"/>
              </w:rPr>
              <w:t>»</w:t>
            </w:r>
            <w:r w:rsidRPr="00974FD3">
              <w:rPr>
                <w:rFonts w:eastAsia="Calibri"/>
                <w:lang w:eastAsia="ru-RU"/>
              </w:rPr>
              <w:t>, обеспечению выполнения ее требований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197A56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197A56">
              <w:rPr>
                <w:rFonts w:eastAsia="Calibri"/>
                <w:lang w:eastAsia="ru-RU"/>
              </w:rPr>
              <w:t>Проводится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634097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F61D10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Обеспечение своевременности, полноты и качества мер, принимаемых по рекомендациям, представлениям и предписаниям Контрольно-счетной палаты города Красноярска по результатам контрольных и экспертно-аналитических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197A56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197A56">
              <w:rPr>
                <w:rFonts w:eastAsia="Calibri"/>
                <w:lang w:eastAsia="ru-RU"/>
              </w:rPr>
              <w:t>Предписаний нет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634097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F61D10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proofErr w:type="gramStart"/>
            <w:r w:rsidRPr="00974FD3">
              <w:rPr>
                <w:rFonts w:eastAsia="Calibri"/>
                <w:lang w:eastAsia="ru-RU"/>
              </w:rPr>
              <w:t>Участие в заседаниях Коллегии Контрольно-счетной палаты города Красноярска при рассмотрении результатов контрольных и экспертно-аналитических мероприятий, в том числе в рамках аудита закупок товаров, работ, услуг для муниципальных нужд, а также по выявленным в пределах полномочий Контрольно-счетной палаты города Красноярска по противодействию коррупции замечаниям и нарушениям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197A56" w:rsidP="00197A56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197A56">
              <w:rPr>
                <w:rFonts w:eastAsia="Calibri"/>
                <w:lang w:eastAsia="ru-RU"/>
              </w:rPr>
              <w:t xml:space="preserve">Нет 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634097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F61D10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197A56" w:rsidP="00197A56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197A56">
              <w:rPr>
                <w:rFonts w:eastAsia="Calibri"/>
                <w:lang w:eastAsia="ru-RU"/>
              </w:rPr>
              <w:t xml:space="preserve">Отсутствуют </w:t>
            </w:r>
          </w:p>
        </w:tc>
      </w:tr>
      <w:tr w:rsidR="00D62ACC" w:rsidRPr="00974FD3" w:rsidTr="00AA650A">
        <w:trPr>
          <w:trHeight w:val="1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634097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E9706C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</w:t>
            </w:r>
            <w:r w:rsidRPr="00974FD3">
              <w:rPr>
                <w:rFonts w:eastAsia="Calibri"/>
                <w:lang w:eastAsia="ru-RU"/>
              </w:rPr>
              <w:t>азмещение на официальн</w:t>
            </w:r>
            <w:r>
              <w:rPr>
                <w:rFonts w:eastAsia="Calibri"/>
                <w:lang w:eastAsia="ru-RU"/>
              </w:rPr>
              <w:t>ых</w:t>
            </w:r>
            <w:r w:rsidRPr="00974FD3">
              <w:rPr>
                <w:rFonts w:eastAsia="Calibri"/>
                <w:lang w:eastAsia="ru-RU"/>
              </w:rPr>
              <w:t xml:space="preserve"> сайт</w:t>
            </w:r>
            <w:r>
              <w:rPr>
                <w:rFonts w:eastAsia="Calibri"/>
                <w:lang w:eastAsia="ru-RU"/>
              </w:rPr>
              <w:t>ах</w:t>
            </w:r>
            <w:r w:rsidRPr="00974FD3">
              <w:rPr>
                <w:rFonts w:eastAsia="Calibri"/>
                <w:lang w:eastAsia="ru-RU"/>
              </w:rPr>
              <w:t xml:space="preserve"> муниципальных учреждений (при наличии) и </w:t>
            </w:r>
            <w:r w:rsidR="009539ED">
              <w:rPr>
                <w:rFonts w:eastAsia="Calibri"/>
                <w:lang w:eastAsia="ru-RU"/>
              </w:rPr>
              <w:t xml:space="preserve">(или) </w:t>
            </w:r>
            <w:r w:rsidRPr="00974FD3">
              <w:rPr>
                <w:rFonts w:eastAsia="Calibri"/>
                <w:lang w:eastAsia="ru-RU"/>
              </w:rPr>
              <w:t xml:space="preserve">в местах приема граждан информации о </w:t>
            </w:r>
            <w:r>
              <w:rPr>
                <w:rFonts w:eastAsia="Calibri"/>
                <w:lang w:eastAsia="ru-RU"/>
              </w:rPr>
              <w:t>функционировании в администрации города «телефона доверия»</w:t>
            </w:r>
            <w:r w:rsidR="00D62ACC" w:rsidRPr="00974FD3">
              <w:rPr>
                <w:rFonts w:eastAsia="Calibri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197A56" w:rsidP="00F676DB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197A56">
              <w:rPr>
                <w:rFonts w:eastAsia="Calibri"/>
                <w:lang w:eastAsia="ru-RU"/>
              </w:rPr>
              <w:t xml:space="preserve">На официальном сайте, в фойе </w:t>
            </w:r>
            <w:r w:rsidR="00F676DB">
              <w:rPr>
                <w:rFonts w:eastAsia="Calibri"/>
                <w:lang w:eastAsia="ru-RU"/>
              </w:rPr>
              <w:t xml:space="preserve">Учреждения размещена информация о </w:t>
            </w:r>
            <w:r w:rsidRPr="00197A56">
              <w:rPr>
                <w:rFonts w:eastAsia="Calibri"/>
                <w:lang w:eastAsia="ru-RU"/>
              </w:rPr>
              <w:t xml:space="preserve">   «телефон</w:t>
            </w:r>
            <w:r w:rsidR="00F676DB">
              <w:rPr>
                <w:rFonts w:eastAsia="Calibri"/>
                <w:lang w:eastAsia="ru-RU"/>
              </w:rPr>
              <w:t>е</w:t>
            </w:r>
            <w:r w:rsidRPr="00197A56">
              <w:rPr>
                <w:rFonts w:eastAsia="Calibri"/>
                <w:lang w:eastAsia="ru-RU"/>
              </w:rPr>
              <w:t xml:space="preserve"> доверия» в администрации города (226-10-60  работает ежедневно в будние дни с 09.00 до 18.00)   </w:t>
            </w:r>
          </w:p>
        </w:tc>
      </w:tr>
      <w:tr w:rsidR="00D62ACC" w:rsidRPr="00974FD3" w:rsidTr="00282284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634097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E9706C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Работа с поступившими на «</w:t>
            </w:r>
            <w:r w:rsidR="00D62ACC" w:rsidRPr="00974FD3">
              <w:rPr>
                <w:rFonts w:eastAsia="Calibri"/>
                <w:lang w:eastAsia="ru-RU"/>
              </w:rPr>
              <w:t>телефон доверия</w:t>
            </w:r>
            <w:r>
              <w:rPr>
                <w:rFonts w:eastAsia="Calibri"/>
                <w:lang w:eastAsia="ru-RU"/>
              </w:rPr>
              <w:t>»</w:t>
            </w:r>
            <w:r w:rsidR="00D62ACC" w:rsidRPr="00974FD3">
              <w:rPr>
                <w:rFonts w:eastAsia="Calibri"/>
                <w:lang w:eastAsia="ru-RU"/>
              </w:rPr>
              <w:t xml:space="preserve"> администрации города сообщениями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197A56" w:rsidP="00197A56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Нет </w:t>
            </w:r>
          </w:p>
        </w:tc>
      </w:tr>
    </w:tbl>
    <w:p w:rsidR="007126E1" w:rsidRDefault="00DF605C" w:rsidP="00DF605C">
      <w:pPr>
        <w:ind w:left="284" w:hanging="284"/>
      </w:pPr>
      <w:r w:rsidRPr="00DF605C">
        <w:t xml:space="preserve">Директор МБОУ ДО ЦДТ № 4                               </w:t>
      </w:r>
      <w:r w:rsidR="00457F93" w:rsidRPr="00FD31EC">
        <w:rPr>
          <w:noProof/>
          <w:lang w:eastAsia="ru-RU"/>
        </w:rPr>
        <w:drawing>
          <wp:inline distT="0" distB="0" distL="0" distR="0" wp14:anchorId="79021A42" wp14:editId="60B656ED">
            <wp:extent cx="817155" cy="5048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68" cy="507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F605C">
        <w:t xml:space="preserve">                      Тарасенко Л.Н.</w:t>
      </w:r>
      <w:r w:rsidR="007126E1">
        <w:t xml:space="preserve"> </w:t>
      </w:r>
    </w:p>
    <w:p w:rsidR="00282284" w:rsidRDefault="00282284" w:rsidP="00DF605C">
      <w:pPr>
        <w:ind w:left="284" w:hanging="284"/>
      </w:pPr>
    </w:p>
    <w:p w:rsidR="00F222ED" w:rsidRPr="00282284" w:rsidRDefault="00F222ED" w:rsidP="00F222ED">
      <w:pPr>
        <w:ind w:left="284" w:hanging="284"/>
        <w:jc w:val="both"/>
        <w:rPr>
          <w:sz w:val="18"/>
          <w:szCs w:val="18"/>
        </w:rPr>
      </w:pPr>
      <w:r w:rsidRPr="00282284">
        <w:rPr>
          <w:sz w:val="18"/>
          <w:szCs w:val="18"/>
        </w:rPr>
        <w:t>Исполнитель Лукоянова Евгения Викторовна</w:t>
      </w:r>
    </w:p>
    <w:p w:rsidR="009539ED" w:rsidRPr="00BF3261" w:rsidRDefault="00F222ED" w:rsidP="00BF3261">
      <w:pPr>
        <w:ind w:left="284" w:hanging="284"/>
        <w:jc w:val="both"/>
        <w:rPr>
          <w:sz w:val="18"/>
          <w:szCs w:val="18"/>
        </w:rPr>
      </w:pPr>
      <w:r w:rsidRPr="00282284">
        <w:rPr>
          <w:sz w:val="18"/>
          <w:szCs w:val="18"/>
        </w:rPr>
        <w:t xml:space="preserve"> тел. 89029185436</w:t>
      </w:r>
      <w:bookmarkStart w:id="0" w:name="_GoBack"/>
      <w:bookmarkEnd w:id="0"/>
    </w:p>
    <w:sectPr w:rsidR="009539ED" w:rsidRPr="00BF3261" w:rsidSect="00282284">
      <w:headerReference w:type="default" r:id="rId15"/>
      <w:pgSz w:w="11906" w:h="16838"/>
      <w:pgMar w:top="567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45" w:rsidRDefault="00E55B45" w:rsidP="001E074F">
      <w:r>
        <w:separator/>
      </w:r>
    </w:p>
  </w:endnote>
  <w:endnote w:type="continuationSeparator" w:id="0">
    <w:p w:rsidR="00E55B45" w:rsidRDefault="00E55B45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45" w:rsidRDefault="00E55B45" w:rsidP="001E074F">
      <w:r>
        <w:separator/>
      </w:r>
    </w:p>
  </w:footnote>
  <w:footnote w:type="continuationSeparator" w:id="0">
    <w:p w:rsidR="00E55B45" w:rsidRDefault="00E55B45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AF" w:rsidRDefault="00EB6C2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3261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AD0"/>
    <w:multiLevelType w:val="hybridMultilevel"/>
    <w:tmpl w:val="CC9AE890"/>
    <w:lvl w:ilvl="0" w:tplc="B6A8DCA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261870"/>
    <w:multiLevelType w:val="hybridMultilevel"/>
    <w:tmpl w:val="D2F2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540DC"/>
    <w:multiLevelType w:val="hybridMultilevel"/>
    <w:tmpl w:val="2904C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EF1C44"/>
    <w:multiLevelType w:val="hybridMultilevel"/>
    <w:tmpl w:val="9892C4C6"/>
    <w:lvl w:ilvl="0" w:tplc="A7A60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C1"/>
    <w:rsid w:val="0000538A"/>
    <w:rsid w:val="00006966"/>
    <w:rsid w:val="00006E97"/>
    <w:rsid w:val="00007146"/>
    <w:rsid w:val="00007B77"/>
    <w:rsid w:val="00011B41"/>
    <w:rsid w:val="00011EAB"/>
    <w:rsid w:val="00014C4A"/>
    <w:rsid w:val="00023230"/>
    <w:rsid w:val="0002374D"/>
    <w:rsid w:val="00026E18"/>
    <w:rsid w:val="00027B0E"/>
    <w:rsid w:val="00031D20"/>
    <w:rsid w:val="0003267C"/>
    <w:rsid w:val="000327E4"/>
    <w:rsid w:val="0005094B"/>
    <w:rsid w:val="000514AE"/>
    <w:rsid w:val="00055555"/>
    <w:rsid w:val="00055975"/>
    <w:rsid w:val="00057213"/>
    <w:rsid w:val="00057E75"/>
    <w:rsid w:val="00060E7C"/>
    <w:rsid w:val="00062D26"/>
    <w:rsid w:val="00064F4B"/>
    <w:rsid w:val="000656ED"/>
    <w:rsid w:val="000661AF"/>
    <w:rsid w:val="00070826"/>
    <w:rsid w:val="00073C95"/>
    <w:rsid w:val="00080699"/>
    <w:rsid w:val="00080E3E"/>
    <w:rsid w:val="000854FC"/>
    <w:rsid w:val="00093697"/>
    <w:rsid w:val="000A52BA"/>
    <w:rsid w:val="000A7FE5"/>
    <w:rsid w:val="000B052B"/>
    <w:rsid w:val="000B18CA"/>
    <w:rsid w:val="000B79A8"/>
    <w:rsid w:val="000C518E"/>
    <w:rsid w:val="000C5192"/>
    <w:rsid w:val="000D0C3D"/>
    <w:rsid w:val="000D777B"/>
    <w:rsid w:val="000D7C59"/>
    <w:rsid w:val="000E0C61"/>
    <w:rsid w:val="000E30F7"/>
    <w:rsid w:val="000E4E05"/>
    <w:rsid w:val="000E6802"/>
    <w:rsid w:val="000F330A"/>
    <w:rsid w:val="00100301"/>
    <w:rsid w:val="0010055A"/>
    <w:rsid w:val="001013E0"/>
    <w:rsid w:val="00102B1F"/>
    <w:rsid w:val="00103610"/>
    <w:rsid w:val="00105F80"/>
    <w:rsid w:val="0011416E"/>
    <w:rsid w:val="00116CEB"/>
    <w:rsid w:val="0012005B"/>
    <w:rsid w:val="00120BCA"/>
    <w:rsid w:val="00122F46"/>
    <w:rsid w:val="001253BB"/>
    <w:rsid w:val="00125BC0"/>
    <w:rsid w:val="001279F2"/>
    <w:rsid w:val="0013750B"/>
    <w:rsid w:val="0014332A"/>
    <w:rsid w:val="00147A68"/>
    <w:rsid w:val="001573FB"/>
    <w:rsid w:val="00160634"/>
    <w:rsid w:val="00162532"/>
    <w:rsid w:val="00163595"/>
    <w:rsid w:val="0016543C"/>
    <w:rsid w:val="0017163A"/>
    <w:rsid w:val="00174085"/>
    <w:rsid w:val="00177EC1"/>
    <w:rsid w:val="00182E1E"/>
    <w:rsid w:val="00187A3D"/>
    <w:rsid w:val="00192ADB"/>
    <w:rsid w:val="001979B8"/>
    <w:rsid w:val="00197A56"/>
    <w:rsid w:val="001A0763"/>
    <w:rsid w:val="001A102E"/>
    <w:rsid w:val="001A3345"/>
    <w:rsid w:val="001A55C4"/>
    <w:rsid w:val="001B1C61"/>
    <w:rsid w:val="001B3EF8"/>
    <w:rsid w:val="001B4906"/>
    <w:rsid w:val="001B5B2E"/>
    <w:rsid w:val="001B619A"/>
    <w:rsid w:val="001C1211"/>
    <w:rsid w:val="001C1C65"/>
    <w:rsid w:val="001C2B2A"/>
    <w:rsid w:val="001C2D77"/>
    <w:rsid w:val="001C53E8"/>
    <w:rsid w:val="001C6DAE"/>
    <w:rsid w:val="001D0046"/>
    <w:rsid w:val="001D5D8C"/>
    <w:rsid w:val="001E074F"/>
    <w:rsid w:val="001E3BC1"/>
    <w:rsid w:val="001E4879"/>
    <w:rsid w:val="001E5454"/>
    <w:rsid w:val="001F1A47"/>
    <w:rsid w:val="001F65C5"/>
    <w:rsid w:val="001F717A"/>
    <w:rsid w:val="001F73E9"/>
    <w:rsid w:val="0020121E"/>
    <w:rsid w:val="0020274B"/>
    <w:rsid w:val="00204D74"/>
    <w:rsid w:val="00213EF4"/>
    <w:rsid w:val="0021409A"/>
    <w:rsid w:val="0021419D"/>
    <w:rsid w:val="00220383"/>
    <w:rsid w:val="00220C9F"/>
    <w:rsid w:val="00222FEC"/>
    <w:rsid w:val="002277A5"/>
    <w:rsid w:val="00231099"/>
    <w:rsid w:val="0023425C"/>
    <w:rsid w:val="00237A9F"/>
    <w:rsid w:val="00237F8D"/>
    <w:rsid w:val="00246C1C"/>
    <w:rsid w:val="002514D7"/>
    <w:rsid w:val="002538E6"/>
    <w:rsid w:val="00254054"/>
    <w:rsid w:val="002606AC"/>
    <w:rsid w:val="00261CAA"/>
    <w:rsid w:val="00270B1E"/>
    <w:rsid w:val="00271828"/>
    <w:rsid w:val="002724E0"/>
    <w:rsid w:val="002736DD"/>
    <w:rsid w:val="00275D5E"/>
    <w:rsid w:val="002771DE"/>
    <w:rsid w:val="00282284"/>
    <w:rsid w:val="00284275"/>
    <w:rsid w:val="00286DDE"/>
    <w:rsid w:val="0028769F"/>
    <w:rsid w:val="002919B3"/>
    <w:rsid w:val="0029610D"/>
    <w:rsid w:val="00296AA2"/>
    <w:rsid w:val="002A06A8"/>
    <w:rsid w:val="002A2616"/>
    <w:rsid w:val="002A467F"/>
    <w:rsid w:val="002A6654"/>
    <w:rsid w:val="002A7982"/>
    <w:rsid w:val="002B016B"/>
    <w:rsid w:val="002B17D6"/>
    <w:rsid w:val="002B2E01"/>
    <w:rsid w:val="002B38D3"/>
    <w:rsid w:val="002B41B5"/>
    <w:rsid w:val="002B4EDC"/>
    <w:rsid w:val="002B664B"/>
    <w:rsid w:val="002C4D4C"/>
    <w:rsid w:val="002D2FEA"/>
    <w:rsid w:val="002D4EC5"/>
    <w:rsid w:val="002D573E"/>
    <w:rsid w:val="002D64C1"/>
    <w:rsid w:val="002E2444"/>
    <w:rsid w:val="002E246D"/>
    <w:rsid w:val="002E24AD"/>
    <w:rsid w:val="002E4513"/>
    <w:rsid w:val="002E4EFA"/>
    <w:rsid w:val="002E53BF"/>
    <w:rsid w:val="002F0274"/>
    <w:rsid w:val="002F31AA"/>
    <w:rsid w:val="002F324B"/>
    <w:rsid w:val="002F32A7"/>
    <w:rsid w:val="002F3748"/>
    <w:rsid w:val="002F4444"/>
    <w:rsid w:val="002F776C"/>
    <w:rsid w:val="00301F5E"/>
    <w:rsid w:val="00302BEA"/>
    <w:rsid w:val="00302D1E"/>
    <w:rsid w:val="003048C7"/>
    <w:rsid w:val="003055EC"/>
    <w:rsid w:val="00306167"/>
    <w:rsid w:val="003122DE"/>
    <w:rsid w:val="003130C5"/>
    <w:rsid w:val="0031362F"/>
    <w:rsid w:val="003157EB"/>
    <w:rsid w:val="00316264"/>
    <w:rsid w:val="00317B14"/>
    <w:rsid w:val="00320659"/>
    <w:rsid w:val="00324EF0"/>
    <w:rsid w:val="003260AE"/>
    <w:rsid w:val="00334C30"/>
    <w:rsid w:val="00335770"/>
    <w:rsid w:val="00341EE4"/>
    <w:rsid w:val="003440F0"/>
    <w:rsid w:val="003537E6"/>
    <w:rsid w:val="00353BB8"/>
    <w:rsid w:val="00356B13"/>
    <w:rsid w:val="00357354"/>
    <w:rsid w:val="00363EA0"/>
    <w:rsid w:val="00365FF3"/>
    <w:rsid w:val="0036707B"/>
    <w:rsid w:val="00367742"/>
    <w:rsid w:val="003719F0"/>
    <w:rsid w:val="003720C1"/>
    <w:rsid w:val="00372134"/>
    <w:rsid w:val="00372F68"/>
    <w:rsid w:val="003769FA"/>
    <w:rsid w:val="00382A4C"/>
    <w:rsid w:val="00386626"/>
    <w:rsid w:val="0038673F"/>
    <w:rsid w:val="00390133"/>
    <w:rsid w:val="00391112"/>
    <w:rsid w:val="00393450"/>
    <w:rsid w:val="00394C4B"/>
    <w:rsid w:val="003A387E"/>
    <w:rsid w:val="003B1370"/>
    <w:rsid w:val="003B1EB5"/>
    <w:rsid w:val="003C0CF6"/>
    <w:rsid w:val="003C1735"/>
    <w:rsid w:val="003C22D9"/>
    <w:rsid w:val="003C248E"/>
    <w:rsid w:val="003C3205"/>
    <w:rsid w:val="003C3C09"/>
    <w:rsid w:val="003D2115"/>
    <w:rsid w:val="003D7859"/>
    <w:rsid w:val="003E3F85"/>
    <w:rsid w:val="003E44A8"/>
    <w:rsid w:val="003E639C"/>
    <w:rsid w:val="003E67AF"/>
    <w:rsid w:val="003E78E2"/>
    <w:rsid w:val="003F1150"/>
    <w:rsid w:val="004004FA"/>
    <w:rsid w:val="00401BFB"/>
    <w:rsid w:val="00403090"/>
    <w:rsid w:val="00407AF3"/>
    <w:rsid w:val="004133CB"/>
    <w:rsid w:val="00414D0B"/>
    <w:rsid w:val="00420772"/>
    <w:rsid w:val="00421800"/>
    <w:rsid w:val="0042224E"/>
    <w:rsid w:val="00425AF1"/>
    <w:rsid w:val="00425ED1"/>
    <w:rsid w:val="00427625"/>
    <w:rsid w:val="00427B12"/>
    <w:rsid w:val="00427DAE"/>
    <w:rsid w:val="00430CB4"/>
    <w:rsid w:val="00437683"/>
    <w:rsid w:val="00443F4E"/>
    <w:rsid w:val="00444E46"/>
    <w:rsid w:val="00444FC1"/>
    <w:rsid w:val="004457D9"/>
    <w:rsid w:val="004466D3"/>
    <w:rsid w:val="00447337"/>
    <w:rsid w:val="004513AC"/>
    <w:rsid w:val="00451B90"/>
    <w:rsid w:val="00454D37"/>
    <w:rsid w:val="00454E0F"/>
    <w:rsid w:val="0045787B"/>
    <w:rsid w:val="00457F93"/>
    <w:rsid w:val="00460A40"/>
    <w:rsid w:val="00463384"/>
    <w:rsid w:val="00464E72"/>
    <w:rsid w:val="00466D51"/>
    <w:rsid w:val="00475F2F"/>
    <w:rsid w:val="004761B3"/>
    <w:rsid w:val="00482B95"/>
    <w:rsid w:val="0048360B"/>
    <w:rsid w:val="0048608E"/>
    <w:rsid w:val="00486229"/>
    <w:rsid w:val="00487EB4"/>
    <w:rsid w:val="00492EDC"/>
    <w:rsid w:val="004933B9"/>
    <w:rsid w:val="004975DB"/>
    <w:rsid w:val="00497F96"/>
    <w:rsid w:val="004A012F"/>
    <w:rsid w:val="004A3D6B"/>
    <w:rsid w:val="004A4F4F"/>
    <w:rsid w:val="004B2CDF"/>
    <w:rsid w:val="004B3DA0"/>
    <w:rsid w:val="004B450B"/>
    <w:rsid w:val="004B7A37"/>
    <w:rsid w:val="004C0037"/>
    <w:rsid w:val="004C040A"/>
    <w:rsid w:val="004C1915"/>
    <w:rsid w:val="004C4194"/>
    <w:rsid w:val="004C71C7"/>
    <w:rsid w:val="004D14C6"/>
    <w:rsid w:val="004D2A45"/>
    <w:rsid w:val="004D3A86"/>
    <w:rsid w:val="004D5F99"/>
    <w:rsid w:val="004E1B99"/>
    <w:rsid w:val="004E45E1"/>
    <w:rsid w:val="004E4645"/>
    <w:rsid w:val="004E5F1D"/>
    <w:rsid w:val="004E5FDD"/>
    <w:rsid w:val="004F0303"/>
    <w:rsid w:val="004F3C48"/>
    <w:rsid w:val="004F46B5"/>
    <w:rsid w:val="004F503F"/>
    <w:rsid w:val="00502E69"/>
    <w:rsid w:val="005035A9"/>
    <w:rsid w:val="00503931"/>
    <w:rsid w:val="00513692"/>
    <w:rsid w:val="00514F39"/>
    <w:rsid w:val="00515119"/>
    <w:rsid w:val="00530BF7"/>
    <w:rsid w:val="00533989"/>
    <w:rsid w:val="00533F0E"/>
    <w:rsid w:val="005350D1"/>
    <w:rsid w:val="005364D8"/>
    <w:rsid w:val="00540AFF"/>
    <w:rsid w:val="00540C9A"/>
    <w:rsid w:val="00540E2A"/>
    <w:rsid w:val="0054329B"/>
    <w:rsid w:val="00547E78"/>
    <w:rsid w:val="0055028E"/>
    <w:rsid w:val="00550EA7"/>
    <w:rsid w:val="00560846"/>
    <w:rsid w:val="00562556"/>
    <w:rsid w:val="00562827"/>
    <w:rsid w:val="00567A88"/>
    <w:rsid w:val="00570621"/>
    <w:rsid w:val="00571E7E"/>
    <w:rsid w:val="00575435"/>
    <w:rsid w:val="00576F1E"/>
    <w:rsid w:val="00580EE1"/>
    <w:rsid w:val="005822C3"/>
    <w:rsid w:val="005859BB"/>
    <w:rsid w:val="00587BB1"/>
    <w:rsid w:val="00590414"/>
    <w:rsid w:val="005911EC"/>
    <w:rsid w:val="00592673"/>
    <w:rsid w:val="00593D22"/>
    <w:rsid w:val="00596F3D"/>
    <w:rsid w:val="005A37C0"/>
    <w:rsid w:val="005A426E"/>
    <w:rsid w:val="005A56B0"/>
    <w:rsid w:val="005B21E6"/>
    <w:rsid w:val="005B29F3"/>
    <w:rsid w:val="005B4214"/>
    <w:rsid w:val="005B4911"/>
    <w:rsid w:val="005B6009"/>
    <w:rsid w:val="005C1B56"/>
    <w:rsid w:val="005D0ABD"/>
    <w:rsid w:val="005D1D79"/>
    <w:rsid w:val="005D29F5"/>
    <w:rsid w:val="005E28BA"/>
    <w:rsid w:val="005E4A64"/>
    <w:rsid w:val="005E4C86"/>
    <w:rsid w:val="005E6439"/>
    <w:rsid w:val="005F1A59"/>
    <w:rsid w:val="005F32BE"/>
    <w:rsid w:val="005F4555"/>
    <w:rsid w:val="005F5FB9"/>
    <w:rsid w:val="005F7498"/>
    <w:rsid w:val="005F7A28"/>
    <w:rsid w:val="005F7BDC"/>
    <w:rsid w:val="00600095"/>
    <w:rsid w:val="0060086D"/>
    <w:rsid w:val="00605F40"/>
    <w:rsid w:val="0061115F"/>
    <w:rsid w:val="0061239C"/>
    <w:rsid w:val="00612FF1"/>
    <w:rsid w:val="006145E0"/>
    <w:rsid w:val="006157FF"/>
    <w:rsid w:val="00616242"/>
    <w:rsid w:val="00625418"/>
    <w:rsid w:val="006260AA"/>
    <w:rsid w:val="00627AFE"/>
    <w:rsid w:val="00634097"/>
    <w:rsid w:val="00634CF2"/>
    <w:rsid w:val="00641113"/>
    <w:rsid w:val="006414FF"/>
    <w:rsid w:val="00645897"/>
    <w:rsid w:val="00647C9C"/>
    <w:rsid w:val="006578A7"/>
    <w:rsid w:val="006600AB"/>
    <w:rsid w:val="006622AB"/>
    <w:rsid w:val="00662704"/>
    <w:rsid w:val="00670CBB"/>
    <w:rsid w:val="006738C6"/>
    <w:rsid w:val="00673C3D"/>
    <w:rsid w:val="00675E61"/>
    <w:rsid w:val="006778BC"/>
    <w:rsid w:val="00681165"/>
    <w:rsid w:val="006828C0"/>
    <w:rsid w:val="00682D46"/>
    <w:rsid w:val="00682E74"/>
    <w:rsid w:val="00687132"/>
    <w:rsid w:val="00692728"/>
    <w:rsid w:val="006932F5"/>
    <w:rsid w:val="00696192"/>
    <w:rsid w:val="00696E52"/>
    <w:rsid w:val="006A0543"/>
    <w:rsid w:val="006A0C70"/>
    <w:rsid w:val="006A1F69"/>
    <w:rsid w:val="006A26E1"/>
    <w:rsid w:val="006A389B"/>
    <w:rsid w:val="006A4E84"/>
    <w:rsid w:val="006A5080"/>
    <w:rsid w:val="006A5C4B"/>
    <w:rsid w:val="006A6A41"/>
    <w:rsid w:val="006B3F96"/>
    <w:rsid w:val="006B45B1"/>
    <w:rsid w:val="006C2650"/>
    <w:rsid w:val="006C5241"/>
    <w:rsid w:val="006C61BC"/>
    <w:rsid w:val="006D1B1A"/>
    <w:rsid w:val="006D3F2A"/>
    <w:rsid w:val="006D5EDF"/>
    <w:rsid w:val="006D6CC3"/>
    <w:rsid w:val="006E2FB2"/>
    <w:rsid w:val="006E33E0"/>
    <w:rsid w:val="006E37FA"/>
    <w:rsid w:val="006E5AA7"/>
    <w:rsid w:val="006E6139"/>
    <w:rsid w:val="006F02D4"/>
    <w:rsid w:val="006F15EB"/>
    <w:rsid w:val="006F1B02"/>
    <w:rsid w:val="006F45CC"/>
    <w:rsid w:val="006F79B7"/>
    <w:rsid w:val="00705CEE"/>
    <w:rsid w:val="00706969"/>
    <w:rsid w:val="00710B4E"/>
    <w:rsid w:val="007126E1"/>
    <w:rsid w:val="0071380C"/>
    <w:rsid w:val="0071698E"/>
    <w:rsid w:val="007174C5"/>
    <w:rsid w:val="00721CF4"/>
    <w:rsid w:val="00721E48"/>
    <w:rsid w:val="007232B2"/>
    <w:rsid w:val="0072432E"/>
    <w:rsid w:val="00726CCE"/>
    <w:rsid w:val="00732444"/>
    <w:rsid w:val="00736A34"/>
    <w:rsid w:val="007419EB"/>
    <w:rsid w:val="007453AD"/>
    <w:rsid w:val="00751A89"/>
    <w:rsid w:val="00752A8D"/>
    <w:rsid w:val="00752EBE"/>
    <w:rsid w:val="00753EA1"/>
    <w:rsid w:val="007556CA"/>
    <w:rsid w:val="00757773"/>
    <w:rsid w:val="007615C4"/>
    <w:rsid w:val="00762691"/>
    <w:rsid w:val="00762A34"/>
    <w:rsid w:val="0076456C"/>
    <w:rsid w:val="00766B3E"/>
    <w:rsid w:val="00766F2C"/>
    <w:rsid w:val="007677BE"/>
    <w:rsid w:val="0077284B"/>
    <w:rsid w:val="00773DA3"/>
    <w:rsid w:val="0077520A"/>
    <w:rsid w:val="00775FB2"/>
    <w:rsid w:val="007767F2"/>
    <w:rsid w:val="00776B98"/>
    <w:rsid w:val="007833EA"/>
    <w:rsid w:val="007874B1"/>
    <w:rsid w:val="00787BE0"/>
    <w:rsid w:val="00790B3D"/>
    <w:rsid w:val="0079601C"/>
    <w:rsid w:val="00796054"/>
    <w:rsid w:val="007A2E5C"/>
    <w:rsid w:val="007A4F27"/>
    <w:rsid w:val="007B33B1"/>
    <w:rsid w:val="007B7AFD"/>
    <w:rsid w:val="007C0A28"/>
    <w:rsid w:val="007C11F3"/>
    <w:rsid w:val="007C20D1"/>
    <w:rsid w:val="007C4012"/>
    <w:rsid w:val="007C6BA6"/>
    <w:rsid w:val="007C7F19"/>
    <w:rsid w:val="007D1E40"/>
    <w:rsid w:val="007D2A79"/>
    <w:rsid w:val="007D2D61"/>
    <w:rsid w:val="007D48DA"/>
    <w:rsid w:val="007D791A"/>
    <w:rsid w:val="007E2122"/>
    <w:rsid w:val="007E242F"/>
    <w:rsid w:val="007E5267"/>
    <w:rsid w:val="007E5BEF"/>
    <w:rsid w:val="007E5F4A"/>
    <w:rsid w:val="007E7DA2"/>
    <w:rsid w:val="007F07AB"/>
    <w:rsid w:val="007F344C"/>
    <w:rsid w:val="007F44E3"/>
    <w:rsid w:val="008021BF"/>
    <w:rsid w:val="008038FD"/>
    <w:rsid w:val="00807F6E"/>
    <w:rsid w:val="008107CD"/>
    <w:rsid w:val="008111BF"/>
    <w:rsid w:val="00815183"/>
    <w:rsid w:val="00815F4D"/>
    <w:rsid w:val="008163D7"/>
    <w:rsid w:val="0082112D"/>
    <w:rsid w:val="0082378C"/>
    <w:rsid w:val="00826849"/>
    <w:rsid w:val="008324C1"/>
    <w:rsid w:val="00834690"/>
    <w:rsid w:val="00834B0D"/>
    <w:rsid w:val="00841BF5"/>
    <w:rsid w:val="00842B66"/>
    <w:rsid w:val="00842F2C"/>
    <w:rsid w:val="008431A5"/>
    <w:rsid w:val="00843F2D"/>
    <w:rsid w:val="00844641"/>
    <w:rsid w:val="00844CE5"/>
    <w:rsid w:val="00846DFF"/>
    <w:rsid w:val="00850240"/>
    <w:rsid w:val="0085146D"/>
    <w:rsid w:val="00853E0B"/>
    <w:rsid w:val="00855C13"/>
    <w:rsid w:val="008601C2"/>
    <w:rsid w:val="008619CE"/>
    <w:rsid w:val="00862963"/>
    <w:rsid w:val="00862F0D"/>
    <w:rsid w:val="0086462E"/>
    <w:rsid w:val="008657BC"/>
    <w:rsid w:val="008670C3"/>
    <w:rsid w:val="00870E5B"/>
    <w:rsid w:val="00873E97"/>
    <w:rsid w:val="00875B5A"/>
    <w:rsid w:val="0087679F"/>
    <w:rsid w:val="00877B60"/>
    <w:rsid w:val="0088084A"/>
    <w:rsid w:val="00883F39"/>
    <w:rsid w:val="008872D5"/>
    <w:rsid w:val="00890A88"/>
    <w:rsid w:val="00890FD6"/>
    <w:rsid w:val="00891600"/>
    <w:rsid w:val="00896DE9"/>
    <w:rsid w:val="008A011D"/>
    <w:rsid w:val="008A2D1B"/>
    <w:rsid w:val="008A332F"/>
    <w:rsid w:val="008A3A4C"/>
    <w:rsid w:val="008A4D14"/>
    <w:rsid w:val="008A525D"/>
    <w:rsid w:val="008A7AFA"/>
    <w:rsid w:val="008B2446"/>
    <w:rsid w:val="008B39C3"/>
    <w:rsid w:val="008B3FB0"/>
    <w:rsid w:val="008B5F75"/>
    <w:rsid w:val="008C1296"/>
    <w:rsid w:val="008C4ECF"/>
    <w:rsid w:val="008C5635"/>
    <w:rsid w:val="008C766F"/>
    <w:rsid w:val="008D2652"/>
    <w:rsid w:val="008E0937"/>
    <w:rsid w:val="008E193A"/>
    <w:rsid w:val="008E5572"/>
    <w:rsid w:val="008F2DC1"/>
    <w:rsid w:val="009036AD"/>
    <w:rsid w:val="0090514C"/>
    <w:rsid w:val="0091117C"/>
    <w:rsid w:val="00914532"/>
    <w:rsid w:val="00915281"/>
    <w:rsid w:val="009219C5"/>
    <w:rsid w:val="00927CD7"/>
    <w:rsid w:val="009336F5"/>
    <w:rsid w:val="00933E58"/>
    <w:rsid w:val="009410BF"/>
    <w:rsid w:val="00941B98"/>
    <w:rsid w:val="00943F95"/>
    <w:rsid w:val="0094548E"/>
    <w:rsid w:val="00945DAF"/>
    <w:rsid w:val="0095333F"/>
    <w:rsid w:val="009539ED"/>
    <w:rsid w:val="00954E12"/>
    <w:rsid w:val="00954F96"/>
    <w:rsid w:val="00961D4C"/>
    <w:rsid w:val="00964C8D"/>
    <w:rsid w:val="009651F5"/>
    <w:rsid w:val="00965A31"/>
    <w:rsid w:val="00967955"/>
    <w:rsid w:val="009722A9"/>
    <w:rsid w:val="00974FD3"/>
    <w:rsid w:val="00975097"/>
    <w:rsid w:val="00975BF5"/>
    <w:rsid w:val="0098026D"/>
    <w:rsid w:val="00980DE0"/>
    <w:rsid w:val="00981C9D"/>
    <w:rsid w:val="00983422"/>
    <w:rsid w:val="0098505D"/>
    <w:rsid w:val="00986CD0"/>
    <w:rsid w:val="00987C8C"/>
    <w:rsid w:val="0099019C"/>
    <w:rsid w:val="00990BCE"/>
    <w:rsid w:val="009966D1"/>
    <w:rsid w:val="00996921"/>
    <w:rsid w:val="00996EAF"/>
    <w:rsid w:val="009A1E59"/>
    <w:rsid w:val="009B439C"/>
    <w:rsid w:val="009B6BF4"/>
    <w:rsid w:val="009B715E"/>
    <w:rsid w:val="009C23D7"/>
    <w:rsid w:val="009D47F2"/>
    <w:rsid w:val="009D7F11"/>
    <w:rsid w:val="009E0C7A"/>
    <w:rsid w:val="009E0F33"/>
    <w:rsid w:val="009E1EC5"/>
    <w:rsid w:val="009E1EF0"/>
    <w:rsid w:val="009E4923"/>
    <w:rsid w:val="009F2505"/>
    <w:rsid w:val="009F33EC"/>
    <w:rsid w:val="009F7923"/>
    <w:rsid w:val="00A00242"/>
    <w:rsid w:val="00A009A6"/>
    <w:rsid w:val="00A01DC5"/>
    <w:rsid w:val="00A0251A"/>
    <w:rsid w:val="00A0480C"/>
    <w:rsid w:val="00A062B9"/>
    <w:rsid w:val="00A06D28"/>
    <w:rsid w:val="00A07695"/>
    <w:rsid w:val="00A179FC"/>
    <w:rsid w:val="00A20245"/>
    <w:rsid w:val="00A20513"/>
    <w:rsid w:val="00A21241"/>
    <w:rsid w:val="00A220E6"/>
    <w:rsid w:val="00A27713"/>
    <w:rsid w:val="00A31CE9"/>
    <w:rsid w:val="00A37341"/>
    <w:rsid w:val="00A40F4A"/>
    <w:rsid w:val="00A412BA"/>
    <w:rsid w:val="00A45CA8"/>
    <w:rsid w:val="00A4622B"/>
    <w:rsid w:val="00A46F1D"/>
    <w:rsid w:val="00A473C6"/>
    <w:rsid w:val="00A47989"/>
    <w:rsid w:val="00A511AC"/>
    <w:rsid w:val="00A53430"/>
    <w:rsid w:val="00A56D33"/>
    <w:rsid w:val="00A57D9C"/>
    <w:rsid w:val="00A57DC2"/>
    <w:rsid w:val="00A61AA4"/>
    <w:rsid w:val="00A655FB"/>
    <w:rsid w:val="00A660A5"/>
    <w:rsid w:val="00A666A5"/>
    <w:rsid w:val="00A70C58"/>
    <w:rsid w:val="00A70E7D"/>
    <w:rsid w:val="00A73352"/>
    <w:rsid w:val="00A80D8D"/>
    <w:rsid w:val="00A82435"/>
    <w:rsid w:val="00A84152"/>
    <w:rsid w:val="00A86517"/>
    <w:rsid w:val="00A928B0"/>
    <w:rsid w:val="00A93E52"/>
    <w:rsid w:val="00A944F5"/>
    <w:rsid w:val="00A95730"/>
    <w:rsid w:val="00A96762"/>
    <w:rsid w:val="00A974E8"/>
    <w:rsid w:val="00A97D72"/>
    <w:rsid w:val="00AA0FD6"/>
    <w:rsid w:val="00AA0FF2"/>
    <w:rsid w:val="00AA44F2"/>
    <w:rsid w:val="00AA5245"/>
    <w:rsid w:val="00AA5AC0"/>
    <w:rsid w:val="00AA650A"/>
    <w:rsid w:val="00AA76FE"/>
    <w:rsid w:val="00AA7A40"/>
    <w:rsid w:val="00AB0290"/>
    <w:rsid w:val="00AB40F3"/>
    <w:rsid w:val="00AB4EDF"/>
    <w:rsid w:val="00AC0595"/>
    <w:rsid w:val="00AC0640"/>
    <w:rsid w:val="00AC2B40"/>
    <w:rsid w:val="00AC4852"/>
    <w:rsid w:val="00AC51D8"/>
    <w:rsid w:val="00AC746C"/>
    <w:rsid w:val="00AC7682"/>
    <w:rsid w:val="00AC7956"/>
    <w:rsid w:val="00AD233A"/>
    <w:rsid w:val="00AD387E"/>
    <w:rsid w:val="00AE01EE"/>
    <w:rsid w:val="00AE2963"/>
    <w:rsid w:val="00AE37BB"/>
    <w:rsid w:val="00AE5C43"/>
    <w:rsid w:val="00AF304A"/>
    <w:rsid w:val="00AF364F"/>
    <w:rsid w:val="00B0182C"/>
    <w:rsid w:val="00B02CE9"/>
    <w:rsid w:val="00B034ED"/>
    <w:rsid w:val="00B05BC8"/>
    <w:rsid w:val="00B0648F"/>
    <w:rsid w:val="00B11326"/>
    <w:rsid w:val="00B16005"/>
    <w:rsid w:val="00B17708"/>
    <w:rsid w:val="00B1776A"/>
    <w:rsid w:val="00B20315"/>
    <w:rsid w:val="00B21F59"/>
    <w:rsid w:val="00B2638E"/>
    <w:rsid w:val="00B310F0"/>
    <w:rsid w:val="00B314BA"/>
    <w:rsid w:val="00B32051"/>
    <w:rsid w:val="00B3419C"/>
    <w:rsid w:val="00B46BA4"/>
    <w:rsid w:val="00B50D92"/>
    <w:rsid w:val="00B54259"/>
    <w:rsid w:val="00B57496"/>
    <w:rsid w:val="00B741C6"/>
    <w:rsid w:val="00B7423E"/>
    <w:rsid w:val="00B765BB"/>
    <w:rsid w:val="00B809E2"/>
    <w:rsid w:val="00B82C60"/>
    <w:rsid w:val="00B85923"/>
    <w:rsid w:val="00B87935"/>
    <w:rsid w:val="00B9301E"/>
    <w:rsid w:val="00B956A2"/>
    <w:rsid w:val="00B974E8"/>
    <w:rsid w:val="00BA2EE6"/>
    <w:rsid w:val="00BB131D"/>
    <w:rsid w:val="00BB4C4B"/>
    <w:rsid w:val="00BB7D3E"/>
    <w:rsid w:val="00BC0D5F"/>
    <w:rsid w:val="00BC1A8E"/>
    <w:rsid w:val="00BC1BA8"/>
    <w:rsid w:val="00BC46D6"/>
    <w:rsid w:val="00BD5D6F"/>
    <w:rsid w:val="00BD66BB"/>
    <w:rsid w:val="00BD6F26"/>
    <w:rsid w:val="00BD78AC"/>
    <w:rsid w:val="00BE3D4D"/>
    <w:rsid w:val="00BE534F"/>
    <w:rsid w:val="00BE55E6"/>
    <w:rsid w:val="00BE6D90"/>
    <w:rsid w:val="00BE77EE"/>
    <w:rsid w:val="00BF2C60"/>
    <w:rsid w:val="00BF3261"/>
    <w:rsid w:val="00BF4008"/>
    <w:rsid w:val="00BF6275"/>
    <w:rsid w:val="00BF685B"/>
    <w:rsid w:val="00BF7013"/>
    <w:rsid w:val="00BF7D11"/>
    <w:rsid w:val="00C0150D"/>
    <w:rsid w:val="00C04F50"/>
    <w:rsid w:val="00C055ED"/>
    <w:rsid w:val="00C0604A"/>
    <w:rsid w:val="00C06581"/>
    <w:rsid w:val="00C109FF"/>
    <w:rsid w:val="00C1408D"/>
    <w:rsid w:val="00C20C24"/>
    <w:rsid w:val="00C21AA6"/>
    <w:rsid w:val="00C24176"/>
    <w:rsid w:val="00C2435F"/>
    <w:rsid w:val="00C31EC2"/>
    <w:rsid w:val="00C33483"/>
    <w:rsid w:val="00C34E6E"/>
    <w:rsid w:val="00C35113"/>
    <w:rsid w:val="00C352FF"/>
    <w:rsid w:val="00C36605"/>
    <w:rsid w:val="00C40A92"/>
    <w:rsid w:val="00C42A2E"/>
    <w:rsid w:val="00C44DB2"/>
    <w:rsid w:val="00C45F1A"/>
    <w:rsid w:val="00C502D6"/>
    <w:rsid w:val="00C506C9"/>
    <w:rsid w:val="00C51D0A"/>
    <w:rsid w:val="00C535AF"/>
    <w:rsid w:val="00C552B5"/>
    <w:rsid w:val="00C5566E"/>
    <w:rsid w:val="00C55CC3"/>
    <w:rsid w:val="00C605B3"/>
    <w:rsid w:val="00C638DB"/>
    <w:rsid w:val="00C644AE"/>
    <w:rsid w:val="00C64D70"/>
    <w:rsid w:val="00C6541F"/>
    <w:rsid w:val="00C661FF"/>
    <w:rsid w:val="00C8086B"/>
    <w:rsid w:val="00C8316E"/>
    <w:rsid w:val="00C918EA"/>
    <w:rsid w:val="00C921FD"/>
    <w:rsid w:val="00C926E7"/>
    <w:rsid w:val="00C936AB"/>
    <w:rsid w:val="00C95542"/>
    <w:rsid w:val="00C96540"/>
    <w:rsid w:val="00CA0267"/>
    <w:rsid w:val="00CA1EBE"/>
    <w:rsid w:val="00CA2EF2"/>
    <w:rsid w:val="00CA400A"/>
    <w:rsid w:val="00CA4296"/>
    <w:rsid w:val="00CA4DB4"/>
    <w:rsid w:val="00CB3964"/>
    <w:rsid w:val="00CC021D"/>
    <w:rsid w:val="00CC20E4"/>
    <w:rsid w:val="00CC3261"/>
    <w:rsid w:val="00CC7585"/>
    <w:rsid w:val="00CD13BD"/>
    <w:rsid w:val="00CE0EC6"/>
    <w:rsid w:val="00CE6A17"/>
    <w:rsid w:val="00CE6E9D"/>
    <w:rsid w:val="00CE7ABE"/>
    <w:rsid w:val="00CE7C8E"/>
    <w:rsid w:val="00CF04E5"/>
    <w:rsid w:val="00CF1522"/>
    <w:rsid w:val="00CF2A8C"/>
    <w:rsid w:val="00CF6E7C"/>
    <w:rsid w:val="00D02A31"/>
    <w:rsid w:val="00D0414A"/>
    <w:rsid w:val="00D04E98"/>
    <w:rsid w:val="00D05144"/>
    <w:rsid w:val="00D05697"/>
    <w:rsid w:val="00D057FF"/>
    <w:rsid w:val="00D115DF"/>
    <w:rsid w:val="00D11BA6"/>
    <w:rsid w:val="00D13446"/>
    <w:rsid w:val="00D158F1"/>
    <w:rsid w:val="00D16C12"/>
    <w:rsid w:val="00D21FC2"/>
    <w:rsid w:val="00D22D85"/>
    <w:rsid w:val="00D323FB"/>
    <w:rsid w:val="00D4058A"/>
    <w:rsid w:val="00D41045"/>
    <w:rsid w:val="00D42C0D"/>
    <w:rsid w:val="00D4438A"/>
    <w:rsid w:val="00D4446D"/>
    <w:rsid w:val="00D453AD"/>
    <w:rsid w:val="00D4634D"/>
    <w:rsid w:val="00D5001E"/>
    <w:rsid w:val="00D52152"/>
    <w:rsid w:val="00D537BF"/>
    <w:rsid w:val="00D53A3F"/>
    <w:rsid w:val="00D54427"/>
    <w:rsid w:val="00D56D3E"/>
    <w:rsid w:val="00D60632"/>
    <w:rsid w:val="00D60CC0"/>
    <w:rsid w:val="00D61975"/>
    <w:rsid w:val="00D62ACC"/>
    <w:rsid w:val="00D7064A"/>
    <w:rsid w:val="00D767E0"/>
    <w:rsid w:val="00D76B55"/>
    <w:rsid w:val="00D8090D"/>
    <w:rsid w:val="00D85787"/>
    <w:rsid w:val="00D87503"/>
    <w:rsid w:val="00D878B7"/>
    <w:rsid w:val="00D93B06"/>
    <w:rsid w:val="00D96042"/>
    <w:rsid w:val="00D974FD"/>
    <w:rsid w:val="00D97F7B"/>
    <w:rsid w:val="00DA0023"/>
    <w:rsid w:val="00DA25EC"/>
    <w:rsid w:val="00DB00F0"/>
    <w:rsid w:val="00DB2648"/>
    <w:rsid w:val="00DB4B31"/>
    <w:rsid w:val="00DC5495"/>
    <w:rsid w:val="00DD3239"/>
    <w:rsid w:val="00DD3CB6"/>
    <w:rsid w:val="00DD6652"/>
    <w:rsid w:val="00DD7612"/>
    <w:rsid w:val="00DD7DC3"/>
    <w:rsid w:val="00DE0490"/>
    <w:rsid w:val="00DE3940"/>
    <w:rsid w:val="00DE4F37"/>
    <w:rsid w:val="00DE6043"/>
    <w:rsid w:val="00DF105D"/>
    <w:rsid w:val="00DF1ACD"/>
    <w:rsid w:val="00DF325A"/>
    <w:rsid w:val="00DF34F0"/>
    <w:rsid w:val="00DF605C"/>
    <w:rsid w:val="00E04337"/>
    <w:rsid w:val="00E067C0"/>
    <w:rsid w:val="00E10918"/>
    <w:rsid w:val="00E1250B"/>
    <w:rsid w:val="00E202F9"/>
    <w:rsid w:val="00E23DF4"/>
    <w:rsid w:val="00E30EE9"/>
    <w:rsid w:val="00E32672"/>
    <w:rsid w:val="00E33CAB"/>
    <w:rsid w:val="00E340B6"/>
    <w:rsid w:val="00E40011"/>
    <w:rsid w:val="00E4070D"/>
    <w:rsid w:val="00E44A25"/>
    <w:rsid w:val="00E44F41"/>
    <w:rsid w:val="00E45F84"/>
    <w:rsid w:val="00E46A69"/>
    <w:rsid w:val="00E47E3F"/>
    <w:rsid w:val="00E509DD"/>
    <w:rsid w:val="00E51F9F"/>
    <w:rsid w:val="00E5429F"/>
    <w:rsid w:val="00E554F3"/>
    <w:rsid w:val="00E55735"/>
    <w:rsid w:val="00E55B45"/>
    <w:rsid w:val="00E56719"/>
    <w:rsid w:val="00E646B6"/>
    <w:rsid w:val="00E66478"/>
    <w:rsid w:val="00E70E67"/>
    <w:rsid w:val="00E74927"/>
    <w:rsid w:val="00E74C8D"/>
    <w:rsid w:val="00E75C35"/>
    <w:rsid w:val="00E8172B"/>
    <w:rsid w:val="00E938E7"/>
    <w:rsid w:val="00E94257"/>
    <w:rsid w:val="00E94915"/>
    <w:rsid w:val="00E9706C"/>
    <w:rsid w:val="00EA162C"/>
    <w:rsid w:val="00EA1A7B"/>
    <w:rsid w:val="00EA1C40"/>
    <w:rsid w:val="00EA72F6"/>
    <w:rsid w:val="00EB0270"/>
    <w:rsid w:val="00EB1169"/>
    <w:rsid w:val="00EB146B"/>
    <w:rsid w:val="00EB2659"/>
    <w:rsid w:val="00EB302D"/>
    <w:rsid w:val="00EB39E0"/>
    <w:rsid w:val="00EB675F"/>
    <w:rsid w:val="00EB6C24"/>
    <w:rsid w:val="00EC4004"/>
    <w:rsid w:val="00EC5AB2"/>
    <w:rsid w:val="00EC7EF0"/>
    <w:rsid w:val="00EE187B"/>
    <w:rsid w:val="00EE193F"/>
    <w:rsid w:val="00EF07A5"/>
    <w:rsid w:val="00EF1892"/>
    <w:rsid w:val="00EF2312"/>
    <w:rsid w:val="00EF3713"/>
    <w:rsid w:val="00EF4E19"/>
    <w:rsid w:val="00EF6871"/>
    <w:rsid w:val="00F00A44"/>
    <w:rsid w:val="00F020C5"/>
    <w:rsid w:val="00F0212B"/>
    <w:rsid w:val="00F02617"/>
    <w:rsid w:val="00F06004"/>
    <w:rsid w:val="00F071C9"/>
    <w:rsid w:val="00F0736E"/>
    <w:rsid w:val="00F10B6F"/>
    <w:rsid w:val="00F145AA"/>
    <w:rsid w:val="00F14878"/>
    <w:rsid w:val="00F14DAB"/>
    <w:rsid w:val="00F16CFA"/>
    <w:rsid w:val="00F17192"/>
    <w:rsid w:val="00F20193"/>
    <w:rsid w:val="00F20260"/>
    <w:rsid w:val="00F222ED"/>
    <w:rsid w:val="00F26587"/>
    <w:rsid w:val="00F3002D"/>
    <w:rsid w:val="00F31DD7"/>
    <w:rsid w:val="00F32E45"/>
    <w:rsid w:val="00F33183"/>
    <w:rsid w:val="00F37369"/>
    <w:rsid w:val="00F37616"/>
    <w:rsid w:val="00F41624"/>
    <w:rsid w:val="00F43410"/>
    <w:rsid w:val="00F438F0"/>
    <w:rsid w:val="00F441EA"/>
    <w:rsid w:val="00F51F35"/>
    <w:rsid w:val="00F60045"/>
    <w:rsid w:val="00F61D10"/>
    <w:rsid w:val="00F62E0E"/>
    <w:rsid w:val="00F67192"/>
    <w:rsid w:val="00F676DB"/>
    <w:rsid w:val="00F701C6"/>
    <w:rsid w:val="00F751F3"/>
    <w:rsid w:val="00F83494"/>
    <w:rsid w:val="00F9058B"/>
    <w:rsid w:val="00F936D8"/>
    <w:rsid w:val="00F94ED8"/>
    <w:rsid w:val="00F95CF7"/>
    <w:rsid w:val="00F95CFF"/>
    <w:rsid w:val="00F95FED"/>
    <w:rsid w:val="00FA0DCE"/>
    <w:rsid w:val="00FA440E"/>
    <w:rsid w:val="00FA6E53"/>
    <w:rsid w:val="00FB0C21"/>
    <w:rsid w:val="00FB6449"/>
    <w:rsid w:val="00FB6886"/>
    <w:rsid w:val="00FB689F"/>
    <w:rsid w:val="00FC0CC0"/>
    <w:rsid w:val="00FC1503"/>
    <w:rsid w:val="00FC2817"/>
    <w:rsid w:val="00FC393C"/>
    <w:rsid w:val="00FC58B2"/>
    <w:rsid w:val="00FD162C"/>
    <w:rsid w:val="00FD31EC"/>
    <w:rsid w:val="00FD6035"/>
    <w:rsid w:val="00FE48E0"/>
    <w:rsid w:val="00FE4C63"/>
    <w:rsid w:val="00FE5066"/>
    <w:rsid w:val="00FE6DC9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aliases w:val=" Знак"/>
    <w:basedOn w:val="a"/>
    <w:link w:val="ad"/>
    <w:rsid w:val="00E44F41"/>
    <w:pPr>
      <w:suppressAutoHyphens w:val="0"/>
      <w:ind w:left="5664"/>
    </w:pPr>
    <w:rPr>
      <w:sz w:val="28"/>
    </w:rPr>
  </w:style>
  <w:style w:type="character" w:customStyle="1" w:styleId="ad">
    <w:name w:val="Основной текст с отступом Знак"/>
    <w:aliases w:val=" Знак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  <w:style w:type="paragraph" w:styleId="af4">
    <w:name w:val="footnote text"/>
    <w:basedOn w:val="a"/>
    <w:link w:val="af5"/>
    <w:semiHidden/>
    <w:unhideWhenUsed/>
    <w:rsid w:val="00270B1E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270B1E"/>
    <w:rPr>
      <w:rFonts w:eastAsia="Times New Roman"/>
      <w:lang w:eastAsia="ar-SA"/>
    </w:rPr>
  </w:style>
  <w:style w:type="character" w:styleId="af6">
    <w:name w:val="footnote reference"/>
    <w:semiHidden/>
    <w:unhideWhenUsed/>
    <w:rsid w:val="00270B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aliases w:val=" Знак"/>
    <w:basedOn w:val="a"/>
    <w:link w:val="ad"/>
    <w:rsid w:val="00E44F41"/>
    <w:pPr>
      <w:suppressAutoHyphens w:val="0"/>
      <w:ind w:left="5664"/>
    </w:pPr>
    <w:rPr>
      <w:sz w:val="28"/>
    </w:rPr>
  </w:style>
  <w:style w:type="character" w:customStyle="1" w:styleId="ad">
    <w:name w:val="Основной текст с отступом Знак"/>
    <w:aliases w:val=" Знак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  <w:style w:type="paragraph" w:styleId="af4">
    <w:name w:val="footnote text"/>
    <w:basedOn w:val="a"/>
    <w:link w:val="af5"/>
    <w:semiHidden/>
    <w:unhideWhenUsed/>
    <w:rsid w:val="00270B1E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270B1E"/>
    <w:rPr>
      <w:rFonts w:eastAsia="Times New Roman"/>
      <w:lang w:eastAsia="ar-SA"/>
    </w:rPr>
  </w:style>
  <w:style w:type="character" w:styleId="af6">
    <w:name w:val="footnote reference"/>
    <w:semiHidden/>
    <w:unhideWhenUsed/>
    <w:rsid w:val="00270B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3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7C09BDFE5B6C8DBDB394C387EE828A45715AF9CCB5A72AEFF908F3399F8161D83DD0C3AD82C0FEBADE6EA6FC40DEF0A0DBBA9958B54780W3c3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7C09BDFE5B6C8DBDB394C387EE828A44745FF3C4B1A72AEFF908F3399F8161D83DD0C3AD82C3F9BCDE6EA6FC40DEF0A0DBBA9958B54780W3c3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7C09BDFE5B6C8DBDB394C387EE828A447354F3C5B4A72AEFF908F3399F8161D83DD0C3AD82C0F0BFDE6EA6FC40DEF0A0DBBA9958B54780W3c3D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cdt4.ru/assets/files/protivodejstvie-korrupcii/2021-2022/plan-protivodejstviya-korrupcii-na-2022-g.-v-mbou-do-cdt-n4-ot-10.02.2022-goda_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6FABAC511483CC1B1BC20B764ABAAF5445861BC701D7F8EA73F11D5C0223555933A4BAF15138FA845C90FA7B169C7CDB49CCC0A27N8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CB084-C0AA-4B11-9DF3-1C867A48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2093</TotalTime>
  <Pages>8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15032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Тарасенко</cp:lastModifiedBy>
  <cp:revision>60</cp:revision>
  <cp:lastPrinted>2021-12-17T02:57:00Z</cp:lastPrinted>
  <dcterms:created xsi:type="dcterms:W3CDTF">2014-07-17T08:00:00Z</dcterms:created>
  <dcterms:modified xsi:type="dcterms:W3CDTF">2022-06-28T06:10:00Z</dcterms:modified>
</cp:coreProperties>
</file>